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F6" w:rsidRDefault="00FA53F6" w:rsidP="00866EA8"/>
    <w:p w:rsidR="00FA53F6" w:rsidRDefault="00FA53F6" w:rsidP="00866EA8"/>
    <w:p w:rsidR="00FA53F6" w:rsidRDefault="00FA53F6" w:rsidP="00866EA8">
      <w:r>
        <w:t xml:space="preserve">                                                                                                                                  Проект</w:t>
      </w:r>
    </w:p>
    <w:p w:rsidR="00FA53F6" w:rsidRPr="009A0680" w:rsidRDefault="00FA53F6" w:rsidP="0062755A">
      <w:pPr>
        <w:pStyle w:val="Heading1"/>
        <w:rPr>
          <w:rFonts w:ascii="Times New Roman" w:hAnsi="Times New Roman" w:cs="Times New Roman"/>
          <w:sz w:val="24"/>
          <w:szCs w:val="24"/>
        </w:rPr>
      </w:pPr>
      <w:r>
        <w:rPr>
          <w:rFonts w:ascii="Times New Roman" w:hAnsi="Times New Roman" w:cs="Times New Roman"/>
          <w:b w:val="0"/>
          <w:bCs w:val="0"/>
          <w:kern w:val="0"/>
          <w:sz w:val="24"/>
          <w:szCs w:val="24"/>
        </w:rPr>
        <w:t xml:space="preserve">                    </w:t>
      </w:r>
      <w:r>
        <w:rPr>
          <w:rFonts w:ascii="Times New Roman" w:hAnsi="Times New Roman" w:cs="Times New Roman"/>
          <w:bCs w:val="0"/>
          <w:kern w:val="0"/>
          <w:sz w:val="22"/>
          <w:szCs w:val="22"/>
        </w:rPr>
        <w:t xml:space="preserve">    </w:t>
      </w:r>
      <w:r w:rsidRPr="009A0680">
        <w:rPr>
          <w:rFonts w:ascii="Times New Roman" w:hAnsi="Times New Roman" w:cs="Times New Roman"/>
          <w:sz w:val="24"/>
          <w:szCs w:val="24"/>
        </w:rPr>
        <w:t>СОВЕТ ДЕПУТАТОВ МУНИЦИПАЛЬНОГО ОБРАЗОВАНИЯ</w:t>
      </w:r>
    </w:p>
    <w:p w:rsidR="00FA53F6" w:rsidRPr="009A0680" w:rsidRDefault="00FA53F6" w:rsidP="0062755A">
      <w:pPr>
        <w:pStyle w:val="BodyText"/>
        <w:pBdr>
          <w:bottom w:val="single" w:sz="12" w:space="1" w:color="auto"/>
        </w:pBdr>
        <w:jc w:val="center"/>
        <w:rPr>
          <w:b/>
          <w:bCs/>
        </w:rPr>
      </w:pPr>
      <w:r w:rsidRPr="009A0680">
        <w:rPr>
          <w:b/>
          <w:bCs/>
        </w:rPr>
        <w:t>сельское поселение «</w:t>
      </w:r>
      <w:r>
        <w:rPr>
          <w:b/>
          <w:bCs/>
        </w:rPr>
        <w:t>Хонхолойское</w:t>
      </w:r>
      <w:r w:rsidRPr="009A0680">
        <w:rPr>
          <w:b/>
          <w:bCs/>
        </w:rPr>
        <w:t xml:space="preserve">» </w:t>
      </w:r>
    </w:p>
    <w:p w:rsidR="00FA53F6" w:rsidRPr="009A0680" w:rsidRDefault="00FA53F6" w:rsidP="0062755A">
      <w:pPr>
        <w:pStyle w:val="BodyText"/>
        <w:pBdr>
          <w:bottom w:val="single" w:sz="12" w:space="1" w:color="auto"/>
        </w:pBdr>
        <w:jc w:val="center"/>
        <w:rPr>
          <w:b/>
          <w:bCs/>
        </w:rPr>
      </w:pPr>
      <w:r w:rsidRPr="009A0680">
        <w:rPr>
          <w:b/>
          <w:bCs/>
        </w:rPr>
        <w:t>Мухоршибирского района Республики Бурятия</w:t>
      </w:r>
    </w:p>
    <w:p w:rsidR="00FA53F6" w:rsidRPr="009A0680" w:rsidRDefault="00FA53F6" w:rsidP="0062755A">
      <w:pPr>
        <w:pStyle w:val="BodyText"/>
        <w:pBdr>
          <w:bottom w:val="single" w:sz="12" w:space="1" w:color="auto"/>
        </w:pBdr>
        <w:rPr>
          <w:b/>
          <w:bCs/>
        </w:rPr>
      </w:pPr>
    </w:p>
    <w:p w:rsidR="00FA53F6" w:rsidRPr="009A0680" w:rsidRDefault="00FA53F6" w:rsidP="0062755A">
      <w:pPr>
        <w:jc w:val="center"/>
      </w:pPr>
      <w:r w:rsidRPr="009A0680">
        <w:t>Индекс 6713</w:t>
      </w:r>
      <w:r>
        <w:t>51</w:t>
      </w:r>
      <w:r w:rsidRPr="009A0680">
        <w:t xml:space="preserve">, Республика Бурятия, Мухоршибирский район, село </w:t>
      </w:r>
      <w:r>
        <w:t>Хонхолой</w:t>
      </w:r>
      <w:r w:rsidRPr="009A0680">
        <w:t>,</w:t>
      </w:r>
    </w:p>
    <w:p w:rsidR="00FA53F6" w:rsidRPr="009A0680" w:rsidRDefault="00FA53F6" w:rsidP="0062755A">
      <w:pPr>
        <w:jc w:val="center"/>
      </w:pPr>
      <w:r w:rsidRPr="009A0680">
        <w:t xml:space="preserve"> ул. </w:t>
      </w:r>
      <w:r>
        <w:t>Советская</w:t>
      </w:r>
      <w:r w:rsidRPr="009A0680">
        <w:t xml:space="preserve"> дом, </w:t>
      </w:r>
      <w:r>
        <w:t>52</w:t>
      </w:r>
    </w:p>
    <w:p w:rsidR="00FA53F6" w:rsidRPr="009A0680" w:rsidRDefault="00FA53F6" w:rsidP="0062755A">
      <w:pPr>
        <w:jc w:val="center"/>
      </w:pPr>
      <w:r w:rsidRPr="009A0680">
        <w:t>телефон/факс 8 (30143) 2</w:t>
      </w:r>
      <w:r>
        <w:t>9</w:t>
      </w:r>
      <w:r w:rsidRPr="009A0680">
        <w:t>-</w:t>
      </w:r>
      <w:r>
        <w:t>356</w:t>
      </w:r>
    </w:p>
    <w:p w:rsidR="00FA53F6" w:rsidRPr="009A0680" w:rsidRDefault="00FA53F6" w:rsidP="0062755A">
      <w:pPr>
        <w:jc w:val="center"/>
      </w:pPr>
    </w:p>
    <w:p w:rsidR="00FA53F6" w:rsidRPr="009A0680" w:rsidRDefault="00FA53F6" w:rsidP="0062755A">
      <w:pPr>
        <w:jc w:val="center"/>
      </w:pPr>
    </w:p>
    <w:p w:rsidR="00FA53F6" w:rsidRDefault="00FA53F6" w:rsidP="0062755A">
      <w:pPr>
        <w:jc w:val="center"/>
      </w:pPr>
      <w:r w:rsidRPr="009A0680">
        <w:t xml:space="preserve">РЕШЕНИЕ </w:t>
      </w:r>
      <w:r>
        <w:t xml:space="preserve"> </w:t>
      </w:r>
    </w:p>
    <w:p w:rsidR="00FA53F6" w:rsidRDefault="00FA53F6" w:rsidP="0062755A">
      <w:pPr>
        <w:jc w:val="center"/>
      </w:pPr>
    </w:p>
    <w:p w:rsidR="00FA53F6" w:rsidRPr="009A0680" w:rsidRDefault="00FA53F6" w:rsidP="0062755A">
      <w:pPr>
        <w:jc w:val="center"/>
      </w:pPr>
    </w:p>
    <w:p w:rsidR="00FA53F6" w:rsidRPr="009A0680" w:rsidRDefault="00FA53F6" w:rsidP="0062755A">
      <w:r>
        <w:t>с. Мухоршибирь</w:t>
      </w:r>
      <w:r>
        <w:tab/>
      </w:r>
      <w:r>
        <w:tab/>
      </w:r>
      <w:r>
        <w:tab/>
      </w:r>
      <w:r>
        <w:tab/>
        <w:t>№                              от « ____» сентября</w:t>
      </w:r>
      <w:r w:rsidRPr="009A0680">
        <w:t xml:space="preserve"> </w:t>
      </w:r>
      <w:smartTag w:uri="urn:schemas-microsoft-com:office:smarttags" w:element="metricconverter">
        <w:smartTagPr>
          <w:attr w:name="ProductID" w:val="2018 г"/>
        </w:smartTagPr>
        <w:r w:rsidRPr="009A0680">
          <w:t>2018 г</w:t>
        </w:r>
      </w:smartTag>
      <w:r w:rsidRPr="009A0680">
        <w:t xml:space="preserve">. </w:t>
      </w:r>
    </w:p>
    <w:p w:rsidR="00FA53F6" w:rsidRPr="009A0680" w:rsidRDefault="00FA53F6" w:rsidP="0062755A"/>
    <w:p w:rsidR="00FA53F6" w:rsidRDefault="00FA53F6" w:rsidP="0062755A">
      <w:pPr>
        <w:jc w:val="center"/>
      </w:pPr>
    </w:p>
    <w:p w:rsidR="00FA53F6" w:rsidRDefault="00FA53F6" w:rsidP="009C0CC5">
      <w:pPr>
        <w:autoSpaceDE w:val="0"/>
        <w:autoSpaceDN w:val="0"/>
        <w:adjustRightInd w:val="0"/>
        <w:rPr>
          <w:b/>
        </w:rPr>
      </w:pPr>
    </w:p>
    <w:p w:rsidR="00FA53F6" w:rsidRPr="00721977" w:rsidRDefault="00FA53F6" w:rsidP="009C0CC5">
      <w:pPr>
        <w:autoSpaceDE w:val="0"/>
        <w:autoSpaceDN w:val="0"/>
        <w:adjustRightInd w:val="0"/>
        <w:rPr>
          <w:b/>
        </w:rPr>
      </w:pPr>
    </w:p>
    <w:p w:rsidR="00FA53F6" w:rsidRDefault="00FA53F6" w:rsidP="009C0CC5">
      <w:pPr>
        <w:rPr>
          <w:b/>
        </w:rPr>
      </w:pPr>
      <w:r>
        <w:rPr>
          <w:b/>
        </w:rPr>
        <w:t xml:space="preserve">Об утверждении Регламента  Совета депутатов </w:t>
      </w:r>
    </w:p>
    <w:p w:rsidR="00FA53F6" w:rsidRDefault="00FA53F6" w:rsidP="009C0CC5">
      <w:pPr>
        <w:rPr>
          <w:b/>
        </w:rPr>
      </w:pPr>
      <w:r>
        <w:rPr>
          <w:b/>
        </w:rPr>
        <w:t xml:space="preserve">муниципального образования </w:t>
      </w:r>
    </w:p>
    <w:p w:rsidR="00FA53F6" w:rsidRDefault="00FA53F6" w:rsidP="009C0CC5">
      <w:pPr>
        <w:rPr>
          <w:b/>
        </w:rPr>
      </w:pPr>
      <w:r>
        <w:rPr>
          <w:b/>
        </w:rPr>
        <w:t>сельского поселения «Хонхолойское»</w:t>
      </w:r>
    </w:p>
    <w:p w:rsidR="00FA53F6" w:rsidRDefault="00FA53F6" w:rsidP="009C0CC5">
      <w:pPr>
        <w:autoSpaceDE w:val="0"/>
        <w:autoSpaceDN w:val="0"/>
        <w:adjustRightInd w:val="0"/>
        <w:jc w:val="both"/>
      </w:pP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rPr>
          <w:b/>
        </w:rPr>
      </w:pPr>
      <w: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«Хонхолойское», Совет депутатов муниципального образования сельское поселение «Хонхолойское»  </w:t>
      </w:r>
      <w:r w:rsidRPr="007109E5">
        <w:rPr>
          <w:b/>
        </w:rPr>
        <w:t>решил:</w:t>
      </w: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pPr>
      <w:r>
        <w:t>1. Утвердить прилагаемый Регламент Совета депутатов муниципального образования  сельское поселение «Хонхолойское».</w:t>
      </w:r>
    </w:p>
    <w:p w:rsidR="00FA53F6" w:rsidRDefault="00FA53F6" w:rsidP="009C0CC5">
      <w:pPr>
        <w:autoSpaceDE w:val="0"/>
        <w:autoSpaceDN w:val="0"/>
        <w:adjustRightInd w:val="0"/>
        <w:ind w:firstLine="540"/>
        <w:jc w:val="both"/>
      </w:pPr>
      <w:r>
        <w:t>2. Признать утратившим силу решение Совета депутатов муниципального образования сельское поселение «Хонхолойское» от 22.10.2013. № 118 «О принятии Регламента Совета депутатов муниципального образования сельского поселения «Хонхолойское».</w:t>
      </w:r>
    </w:p>
    <w:p w:rsidR="00FA53F6" w:rsidRDefault="00FA53F6" w:rsidP="009C0CC5">
      <w:pPr>
        <w:autoSpaceDE w:val="0"/>
        <w:autoSpaceDN w:val="0"/>
        <w:adjustRightInd w:val="0"/>
        <w:ind w:firstLine="540"/>
        <w:jc w:val="both"/>
      </w:pPr>
      <w:r>
        <w:t>3. Настоящее решение вступает в силу со дня его подписания.</w:t>
      </w:r>
    </w:p>
    <w:p w:rsidR="00FA53F6" w:rsidRDefault="00FA53F6" w:rsidP="009C0CC5">
      <w:pPr>
        <w:autoSpaceDE w:val="0"/>
        <w:autoSpaceDN w:val="0"/>
        <w:adjustRightInd w:val="0"/>
        <w:ind w:firstLine="540"/>
        <w:jc w:val="both"/>
      </w:pPr>
      <w:r>
        <w:t xml:space="preserve">4. Контроль за исполнением настоящего решения возложить на председателя </w:t>
      </w:r>
      <w:r w:rsidRPr="00B26F48">
        <w:t xml:space="preserve">постоянной Комиссии </w:t>
      </w:r>
      <w:r w:rsidRPr="00B26F48">
        <w:rPr>
          <w:color w:val="000000"/>
          <w:shd w:val="clear" w:color="auto" w:fill="FFFFFF"/>
        </w:rPr>
        <w:t>председателя комиссии по регламенту и процедурам</w:t>
      </w:r>
      <w:r>
        <w:rPr>
          <w:rFonts w:ascii="Tahoma" w:hAnsi="Tahoma" w:cs="Tahoma"/>
          <w:color w:val="000000"/>
          <w:sz w:val="18"/>
          <w:szCs w:val="18"/>
          <w:shd w:val="clear" w:color="auto" w:fill="FFFFFF"/>
        </w:rPr>
        <w:t xml:space="preserve"> </w:t>
      </w:r>
      <w:r>
        <w:t>Совета депутатов муниципального образования сельское поселение  «Хонхолойское».</w:t>
      </w: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pPr>
    </w:p>
    <w:p w:rsidR="00FA53F6" w:rsidRDefault="00FA53F6" w:rsidP="009C0CC5">
      <w:pPr>
        <w:autoSpaceDE w:val="0"/>
        <w:autoSpaceDN w:val="0"/>
        <w:adjustRightInd w:val="0"/>
        <w:ind w:firstLine="540"/>
        <w:jc w:val="both"/>
        <w:rPr>
          <w:b/>
        </w:rPr>
      </w:pPr>
    </w:p>
    <w:p w:rsidR="00FA53F6" w:rsidRDefault="00FA53F6" w:rsidP="009C0CC5">
      <w:pPr>
        <w:autoSpaceDE w:val="0"/>
        <w:autoSpaceDN w:val="0"/>
        <w:adjustRightInd w:val="0"/>
        <w:ind w:firstLine="540"/>
        <w:jc w:val="both"/>
        <w:rPr>
          <w:b/>
        </w:rPr>
      </w:pPr>
    </w:p>
    <w:p w:rsidR="00FA53F6" w:rsidRDefault="00FA53F6" w:rsidP="009C0CC5">
      <w:pPr>
        <w:autoSpaceDE w:val="0"/>
        <w:autoSpaceDN w:val="0"/>
        <w:adjustRightInd w:val="0"/>
        <w:ind w:firstLine="540"/>
        <w:jc w:val="both"/>
        <w:rPr>
          <w:b/>
        </w:rPr>
      </w:pPr>
      <w:r w:rsidRPr="005059B7">
        <w:rPr>
          <w:b/>
        </w:rPr>
        <w:t xml:space="preserve">Глава </w:t>
      </w:r>
      <w:r>
        <w:rPr>
          <w:b/>
        </w:rPr>
        <w:t xml:space="preserve"> </w:t>
      </w:r>
    </w:p>
    <w:p w:rsidR="00FA53F6" w:rsidRDefault="00FA53F6" w:rsidP="00B26F48">
      <w:pPr>
        <w:autoSpaceDE w:val="0"/>
        <w:autoSpaceDN w:val="0"/>
        <w:adjustRightInd w:val="0"/>
        <w:jc w:val="both"/>
        <w:rPr>
          <w:b/>
        </w:rPr>
      </w:pPr>
      <w:r>
        <w:rPr>
          <w:b/>
        </w:rPr>
        <w:t xml:space="preserve">         муниципального образования</w:t>
      </w:r>
    </w:p>
    <w:p w:rsidR="00FA53F6" w:rsidRDefault="00FA53F6" w:rsidP="009C0CC5">
      <w:pPr>
        <w:autoSpaceDE w:val="0"/>
        <w:autoSpaceDN w:val="0"/>
        <w:adjustRightInd w:val="0"/>
        <w:ind w:firstLine="540"/>
        <w:jc w:val="both"/>
        <w:rPr>
          <w:b/>
        </w:rPr>
      </w:pPr>
      <w:r>
        <w:rPr>
          <w:b/>
        </w:rPr>
        <w:t>сельское поселение «Хонхолойское»                                                М. А. Коденёв</w:t>
      </w:r>
    </w:p>
    <w:p w:rsidR="00FA53F6" w:rsidRPr="005059B7" w:rsidRDefault="00FA53F6" w:rsidP="009C0CC5">
      <w:pPr>
        <w:autoSpaceDE w:val="0"/>
        <w:autoSpaceDN w:val="0"/>
        <w:adjustRightInd w:val="0"/>
        <w:ind w:firstLine="540"/>
        <w:jc w:val="both"/>
        <w:rPr>
          <w:b/>
        </w:rPr>
      </w:pPr>
    </w:p>
    <w:p w:rsidR="00FA53F6" w:rsidRDefault="00FA53F6"/>
    <w:p w:rsidR="00FA53F6" w:rsidRDefault="00FA53F6" w:rsidP="002753A7">
      <w:pPr>
        <w:autoSpaceDE w:val="0"/>
        <w:autoSpaceDN w:val="0"/>
        <w:adjustRightInd w:val="0"/>
        <w:outlineLvl w:val="0"/>
        <w:rPr>
          <w:b/>
        </w:rPr>
      </w:pPr>
    </w:p>
    <w:p w:rsidR="00FA53F6" w:rsidRDefault="00FA53F6" w:rsidP="002753A7">
      <w:pPr>
        <w:autoSpaceDE w:val="0"/>
        <w:autoSpaceDN w:val="0"/>
        <w:adjustRightInd w:val="0"/>
        <w:outlineLvl w:val="0"/>
        <w:rPr>
          <w:b/>
        </w:rPr>
      </w:pPr>
    </w:p>
    <w:p w:rsidR="00FA53F6" w:rsidRDefault="00FA53F6" w:rsidP="002753A7">
      <w:pPr>
        <w:autoSpaceDE w:val="0"/>
        <w:autoSpaceDN w:val="0"/>
        <w:adjustRightInd w:val="0"/>
        <w:outlineLvl w:val="0"/>
        <w:rPr>
          <w:b/>
        </w:rPr>
      </w:pPr>
    </w:p>
    <w:p w:rsidR="00FA53F6" w:rsidRDefault="00FA53F6" w:rsidP="002753A7">
      <w:pPr>
        <w:autoSpaceDE w:val="0"/>
        <w:autoSpaceDN w:val="0"/>
        <w:adjustRightInd w:val="0"/>
        <w:outlineLvl w:val="0"/>
        <w:rPr>
          <w:b/>
        </w:rPr>
      </w:pPr>
    </w:p>
    <w:p w:rsidR="00FA53F6" w:rsidRDefault="00FA53F6" w:rsidP="002753A7">
      <w:pPr>
        <w:autoSpaceDE w:val="0"/>
        <w:autoSpaceDN w:val="0"/>
        <w:adjustRightInd w:val="0"/>
        <w:outlineLvl w:val="0"/>
        <w:rPr>
          <w:b/>
        </w:rPr>
      </w:pPr>
    </w:p>
    <w:p w:rsidR="00FA53F6" w:rsidRPr="00FE2316" w:rsidRDefault="00FA53F6" w:rsidP="00F5469E">
      <w:pPr>
        <w:autoSpaceDE w:val="0"/>
        <w:autoSpaceDN w:val="0"/>
        <w:adjustRightInd w:val="0"/>
        <w:jc w:val="center"/>
        <w:outlineLvl w:val="0"/>
        <w:rPr>
          <w:b/>
        </w:rPr>
      </w:pPr>
      <w:r w:rsidRPr="00FE2316">
        <w:rPr>
          <w:b/>
        </w:rPr>
        <w:t>РЕГЛАМЕНТ</w:t>
      </w:r>
    </w:p>
    <w:p w:rsidR="00FA53F6" w:rsidRDefault="00FA53F6" w:rsidP="00F5469E">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Pr="00FE2316">
        <w:rPr>
          <w:b/>
        </w:rPr>
        <w:t>«</w:t>
      </w:r>
      <w:r>
        <w:rPr>
          <w:b/>
        </w:rPr>
        <w:t>Хонхолойское</w:t>
      </w:r>
      <w:r w:rsidRPr="00FE2316">
        <w:rPr>
          <w:b/>
        </w:rPr>
        <w:t>»</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1. ОБЩИЕ ПОЛОЖЕНИЯ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сельского поселения «Хонхолойское» Мухоршибирского района Республики Бурятия, а также вопросы порядка принятия решений.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 Совет депутатов муниципального образования сельского поселения «Хонхолойское»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депутатов муниципального образования сельского поселения «Хонхолойское» (далее – Совет депутатов) является постоянно действующим представительным органом местного самоуправления сельского поселения «Хонхолойское» Мухоршибирского района Республики Бурятия.</w:t>
      </w:r>
    </w:p>
    <w:p w:rsidR="00FA53F6" w:rsidRDefault="00FA53F6" w:rsidP="00F5469E">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FA53F6" w:rsidRDefault="00FA53F6" w:rsidP="00F5469E">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«Хонхолойское» (далее - Устав сельского поселения), настоящим Регламентом и решениями Совета депутатов.</w:t>
      </w:r>
    </w:p>
    <w:p w:rsidR="00FA53F6" w:rsidRDefault="00FA53F6" w:rsidP="00F5469E">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FA53F6" w:rsidRDefault="00FA53F6" w:rsidP="00F5469E">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FA53F6" w:rsidRDefault="00FA53F6" w:rsidP="00F5469E">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FA53F6" w:rsidRDefault="00FA53F6" w:rsidP="00F5469E">
      <w:pPr>
        <w:autoSpaceDE w:val="0"/>
        <w:autoSpaceDN w:val="0"/>
        <w:adjustRightInd w:val="0"/>
        <w:ind w:firstLine="540"/>
        <w:jc w:val="both"/>
      </w:pPr>
      <w:r>
        <w:t>7. Совет депутатов обладает правами юридического лица.</w:t>
      </w:r>
    </w:p>
    <w:p w:rsidR="00FA53F6" w:rsidRDefault="00FA53F6" w:rsidP="00F5469E">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2. ЗАСЕДАНИЯ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 Заседания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FA53F6" w:rsidRDefault="00FA53F6" w:rsidP="00F5469E">
      <w:pPr>
        <w:autoSpaceDE w:val="0"/>
        <w:autoSpaceDN w:val="0"/>
        <w:adjustRightInd w:val="0"/>
        <w:ind w:firstLine="540"/>
        <w:jc w:val="both"/>
      </w:pPr>
      <w:r>
        <w:t>2. Работа Совета депутатов осуществляется по годовым планам, утвержденным сессией, а также внепланово. Заседания Совета депутатов проводятся по мере необходимости в любой день недели.</w:t>
      </w:r>
    </w:p>
    <w:p w:rsidR="00FA53F6" w:rsidRDefault="00FA53F6" w:rsidP="00F5469E">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FA53F6" w:rsidRDefault="00FA53F6" w:rsidP="00F5469E">
      <w:pPr>
        <w:autoSpaceDE w:val="0"/>
        <w:autoSpaceDN w:val="0"/>
        <w:adjustRightInd w:val="0"/>
        <w:ind w:firstLine="540"/>
        <w:jc w:val="both"/>
      </w:pPr>
      <w:r>
        <w:t>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FA53F6" w:rsidRDefault="00FA53F6" w:rsidP="00F5469E">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FA53F6" w:rsidRDefault="00FA53F6" w:rsidP="00F5469E">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FA53F6" w:rsidRDefault="00FA53F6" w:rsidP="00F5469E">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FA53F6" w:rsidRDefault="00FA53F6" w:rsidP="00F5469E">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FA53F6" w:rsidRDefault="00FA53F6" w:rsidP="00F5469E">
      <w:pPr>
        <w:autoSpaceDE w:val="0"/>
        <w:autoSpaceDN w:val="0"/>
        <w:adjustRightInd w:val="0"/>
        <w:ind w:firstLine="540"/>
        <w:jc w:val="both"/>
      </w:pPr>
      <w:r>
        <w:t>8. Продолжительность выступлений на заседаниях:</w:t>
      </w:r>
    </w:p>
    <w:p w:rsidR="00FA53F6" w:rsidRDefault="00FA53F6" w:rsidP="00F5469E">
      <w:pPr>
        <w:autoSpaceDE w:val="0"/>
        <w:autoSpaceDN w:val="0"/>
        <w:adjustRightInd w:val="0"/>
        <w:ind w:firstLine="540"/>
        <w:jc w:val="both"/>
      </w:pPr>
      <w:r>
        <w:t>а) с докладами и содокладами - до 10 минут;</w:t>
      </w:r>
    </w:p>
    <w:p w:rsidR="00FA53F6" w:rsidRDefault="00FA53F6" w:rsidP="00F5469E">
      <w:pPr>
        <w:autoSpaceDE w:val="0"/>
        <w:autoSpaceDN w:val="0"/>
        <w:adjustRightInd w:val="0"/>
        <w:ind w:firstLine="540"/>
        <w:jc w:val="both"/>
      </w:pPr>
      <w:r>
        <w:t>б) в прениях - до 5 минут;</w:t>
      </w:r>
    </w:p>
    <w:p w:rsidR="00FA53F6" w:rsidRDefault="00FA53F6" w:rsidP="00F5469E">
      <w:pPr>
        <w:autoSpaceDE w:val="0"/>
        <w:autoSpaceDN w:val="0"/>
        <w:adjustRightInd w:val="0"/>
        <w:ind w:firstLine="540"/>
        <w:jc w:val="both"/>
      </w:pPr>
      <w:r>
        <w:t>в) в пункте повестки заседания "Разное" - до 3 минут;</w:t>
      </w:r>
    </w:p>
    <w:p w:rsidR="00FA53F6" w:rsidRDefault="00FA53F6" w:rsidP="00F5469E">
      <w:pPr>
        <w:autoSpaceDE w:val="0"/>
        <w:autoSpaceDN w:val="0"/>
        <w:adjustRightInd w:val="0"/>
        <w:ind w:firstLine="540"/>
        <w:jc w:val="both"/>
      </w:pPr>
      <w:r>
        <w:t>г) со справками, вопросами, формулировками предложений по порядку ведения - 3 минуты.</w:t>
      </w:r>
    </w:p>
    <w:p w:rsidR="00FA53F6" w:rsidRDefault="00FA53F6" w:rsidP="00F5469E">
      <w:pPr>
        <w:autoSpaceDE w:val="0"/>
        <w:autoSpaceDN w:val="0"/>
        <w:adjustRightInd w:val="0"/>
        <w:ind w:firstLine="540"/>
        <w:jc w:val="both"/>
      </w:pPr>
      <w:r>
        <w:t>9. Общий лимит времени на заседаниях по одному вопросу:</w:t>
      </w:r>
    </w:p>
    <w:p w:rsidR="00FA53F6" w:rsidRDefault="00FA53F6" w:rsidP="00F5469E">
      <w:pPr>
        <w:autoSpaceDE w:val="0"/>
        <w:autoSpaceDN w:val="0"/>
        <w:adjustRightInd w:val="0"/>
        <w:ind w:firstLine="540"/>
        <w:jc w:val="both"/>
      </w:pPr>
      <w:r>
        <w:t>а) на вопросы докладчику (содокладчику) и ответы - до 10 минут;</w:t>
      </w:r>
    </w:p>
    <w:p w:rsidR="00FA53F6" w:rsidRDefault="00FA53F6" w:rsidP="00F5469E">
      <w:pPr>
        <w:autoSpaceDE w:val="0"/>
        <w:autoSpaceDN w:val="0"/>
        <w:adjustRightInd w:val="0"/>
        <w:ind w:firstLine="540"/>
        <w:jc w:val="both"/>
      </w:pPr>
      <w:r>
        <w:t>б) на прения - до 30 минут;</w:t>
      </w:r>
    </w:p>
    <w:p w:rsidR="00FA53F6" w:rsidRDefault="00FA53F6" w:rsidP="00F5469E">
      <w:pPr>
        <w:autoSpaceDE w:val="0"/>
        <w:autoSpaceDN w:val="0"/>
        <w:adjustRightInd w:val="0"/>
        <w:ind w:firstLine="540"/>
        <w:jc w:val="both"/>
      </w:pPr>
      <w:r>
        <w:t>в) на рассмотрение поправок - до 30 минут.</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 Сессия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Сессия Совета депутатов проводится не реже одного раза в три месяца.</w:t>
      </w:r>
    </w:p>
    <w:p w:rsidR="00FA53F6" w:rsidRDefault="00FA53F6" w:rsidP="00F5469E">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FA53F6" w:rsidRDefault="00FA53F6" w:rsidP="00F5469E">
      <w:pPr>
        <w:autoSpaceDE w:val="0"/>
        <w:autoSpaceDN w:val="0"/>
        <w:adjustRightInd w:val="0"/>
        <w:ind w:firstLine="540"/>
        <w:jc w:val="both"/>
      </w:pPr>
      <w: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w:t>
      </w:r>
    </w:p>
    <w:p w:rsidR="00FA53F6" w:rsidRDefault="00FA53F6" w:rsidP="00F5469E">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FA53F6" w:rsidRDefault="00FA53F6" w:rsidP="00F5469E">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FA53F6" w:rsidRDefault="00FA53F6" w:rsidP="00F5469E">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FA53F6" w:rsidRDefault="00FA53F6" w:rsidP="00F5469E">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FA53F6" w:rsidRDefault="00FA53F6" w:rsidP="00F5469E">
      <w:pPr>
        <w:autoSpaceDE w:val="0"/>
        <w:autoSpaceDN w:val="0"/>
        <w:adjustRightInd w:val="0"/>
        <w:ind w:firstLine="540"/>
        <w:jc w:val="both"/>
      </w:pPr>
      <w:r>
        <w:t>8. Лица, желающие присутствовать на сессии Совета</w:t>
      </w:r>
      <w:r w:rsidRPr="00540235">
        <w:t xml:space="preserve"> </w:t>
      </w:r>
      <w:r>
        <w:t>депутатов, за исключением приглашенных, обязаны зарегистрироваться в администрации сельского поселения за 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 Первая сессия Совета депутатов нового созыва</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FA53F6" w:rsidRDefault="00FA53F6" w:rsidP="00F5469E">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FA53F6" w:rsidRDefault="00FA53F6" w:rsidP="00F5469E">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FA53F6" w:rsidRDefault="00FA53F6" w:rsidP="00F5469E">
      <w:pPr>
        <w:autoSpaceDE w:val="0"/>
        <w:autoSpaceDN w:val="0"/>
        <w:adjustRightInd w:val="0"/>
        <w:ind w:firstLine="540"/>
        <w:jc w:val="both"/>
      </w:pPr>
      <w:r>
        <w:t>Открывает первую сессию председатель районной Избирательной комиссии.</w:t>
      </w:r>
    </w:p>
    <w:p w:rsidR="00FA53F6" w:rsidRDefault="00FA53F6" w:rsidP="00F5469E">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FA53F6" w:rsidRDefault="00FA53F6" w:rsidP="00F5469E">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FA53F6" w:rsidRDefault="00FA53F6" w:rsidP="00F5469E">
      <w:pPr>
        <w:widowControl w:val="0"/>
        <w:autoSpaceDE w:val="0"/>
        <w:autoSpaceDN w:val="0"/>
        <w:adjustRightInd w:val="0"/>
        <w:ind w:firstLine="540"/>
        <w:jc w:val="both"/>
      </w:pPr>
      <w:r>
        <w:t>- об избрании Счетной комиссии Совета депутатов</w:t>
      </w:r>
      <w:r w:rsidRPr="00E775D3">
        <w:t>;</w:t>
      </w:r>
    </w:p>
    <w:p w:rsidR="00FA53F6" w:rsidRPr="00E775D3" w:rsidRDefault="00FA53F6" w:rsidP="00F5469E">
      <w:pPr>
        <w:widowControl w:val="0"/>
        <w:autoSpaceDE w:val="0"/>
        <w:autoSpaceDN w:val="0"/>
        <w:adjustRightInd w:val="0"/>
        <w:ind w:firstLine="540"/>
        <w:jc w:val="both"/>
      </w:pPr>
      <w:r>
        <w:t>- об избрании Секретариата  Совета депутатов</w:t>
      </w:r>
      <w:r w:rsidRPr="00E775D3">
        <w:t>;</w:t>
      </w:r>
    </w:p>
    <w:p w:rsidR="00FA53F6" w:rsidRDefault="00FA53F6" w:rsidP="00F5469E">
      <w:pPr>
        <w:widowControl w:val="0"/>
        <w:autoSpaceDE w:val="0"/>
        <w:autoSpaceDN w:val="0"/>
        <w:adjustRightInd w:val="0"/>
        <w:ind w:firstLine="540"/>
        <w:jc w:val="both"/>
      </w:pPr>
      <w:r>
        <w:t>- об избрании Председателя Совета депутатов;</w:t>
      </w:r>
    </w:p>
    <w:p w:rsidR="00FA53F6" w:rsidRDefault="00FA53F6" w:rsidP="00F5469E">
      <w:pPr>
        <w:widowControl w:val="0"/>
        <w:autoSpaceDE w:val="0"/>
        <w:autoSpaceDN w:val="0"/>
        <w:adjustRightInd w:val="0"/>
        <w:ind w:firstLine="540"/>
        <w:jc w:val="both"/>
      </w:pPr>
      <w:r>
        <w:t>- об избрании Заместителя председателя Совета депутатов;</w:t>
      </w:r>
    </w:p>
    <w:p w:rsidR="00FA53F6" w:rsidRDefault="00FA53F6" w:rsidP="00F5469E">
      <w:pPr>
        <w:widowControl w:val="0"/>
        <w:autoSpaceDE w:val="0"/>
        <w:autoSpaceDN w:val="0"/>
        <w:adjustRightInd w:val="0"/>
        <w:ind w:firstLine="540"/>
        <w:jc w:val="both"/>
      </w:pPr>
      <w:r>
        <w:t>- об утверждении составов постоянных комиссий Совета депутатов;</w:t>
      </w:r>
    </w:p>
    <w:p w:rsidR="00FA53F6" w:rsidRDefault="00FA53F6" w:rsidP="00F5469E">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FA53F6" w:rsidRDefault="00FA53F6" w:rsidP="00F5469E">
      <w:pPr>
        <w:autoSpaceDE w:val="0"/>
        <w:autoSpaceDN w:val="0"/>
        <w:adjustRightInd w:val="0"/>
        <w:ind w:firstLine="540"/>
        <w:jc w:val="both"/>
      </w:pPr>
      <w:r>
        <w:t>Состав рабочих органов Совета депутатов может быть изменен по решению сессии.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 День депутата, совместное заседание комиссий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День депутата, совместное заседание комиссий Совета депутатов проводятся в целях:</w:t>
      </w:r>
    </w:p>
    <w:p w:rsidR="00FA53F6" w:rsidRDefault="00FA53F6" w:rsidP="00F5469E">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FA53F6" w:rsidRDefault="00FA53F6" w:rsidP="00F5469E">
      <w:pPr>
        <w:autoSpaceDE w:val="0"/>
        <w:autoSpaceDN w:val="0"/>
        <w:adjustRightInd w:val="0"/>
        <w:ind w:firstLine="540"/>
        <w:jc w:val="both"/>
      </w:pPr>
      <w:r>
        <w:t>- предварительного согласования проекта повестки очередной сессии;</w:t>
      </w:r>
    </w:p>
    <w:p w:rsidR="00FA53F6" w:rsidRDefault="00FA53F6" w:rsidP="00F5469E">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FA53F6" w:rsidRDefault="00FA53F6" w:rsidP="00F5469E">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FA53F6" w:rsidRDefault="00FA53F6" w:rsidP="00F5469E">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FA53F6" w:rsidRDefault="00FA53F6" w:rsidP="00F5469E">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6. Депутатские слушания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FA53F6" w:rsidRDefault="00FA53F6" w:rsidP="00F5469E">
      <w:pPr>
        <w:autoSpaceDE w:val="0"/>
        <w:autoSpaceDN w:val="0"/>
        <w:adjustRightInd w:val="0"/>
        <w:ind w:firstLine="540"/>
        <w:jc w:val="both"/>
      </w:pPr>
      <w:r>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FA53F6" w:rsidRDefault="00FA53F6" w:rsidP="00F5469E">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FA53F6" w:rsidRDefault="00FA53F6" w:rsidP="00F5469E">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FA53F6" w:rsidRDefault="00FA53F6" w:rsidP="00F5469E">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FA53F6" w:rsidRDefault="00FA53F6" w:rsidP="00F5469E">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FA53F6" w:rsidRDefault="00FA53F6" w:rsidP="00F5469E">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специалистом администрации сельского поселения, ведущим протокол.</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3. ДОЛЖНОСТНЫЕ ЛИЦА И ОРГАНЫ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7. Председатель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FA53F6" w:rsidRDefault="00FA53F6" w:rsidP="00F5469E">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FA53F6" w:rsidRDefault="00FA53F6" w:rsidP="00F5469E">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FA53F6" w:rsidRDefault="00FA53F6" w:rsidP="00F5469E">
      <w:pPr>
        <w:widowControl w:val="0"/>
        <w:autoSpaceDE w:val="0"/>
        <w:autoSpaceDN w:val="0"/>
        <w:adjustRightInd w:val="0"/>
        <w:ind w:firstLine="540"/>
        <w:jc w:val="both"/>
        <w:outlineLvl w:val="2"/>
      </w:pPr>
    </w:p>
    <w:p w:rsidR="00FA53F6" w:rsidRDefault="00FA53F6" w:rsidP="00F5469E">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FA53F6" w:rsidRPr="00290A6F" w:rsidRDefault="00FA53F6" w:rsidP="00F5469E">
      <w:pPr>
        <w:widowControl w:val="0"/>
        <w:autoSpaceDE w:val="0"/>
        <w:autoSpaceDN w:val="0"/>
        <w:adjustRightInd w:val="0"/>
        <w:ind w:firstLine="540"/>
        <w:jc w:val="both"/>
        <w:outlineLvl w:val="2"/>
      </w:pPr>
    </w:p>
    <w:p w:rsidR="00FA53F6" w:rsidRPr="00D24F05" w:rsidRDefault="00FA53F6" w:rsidP="00F5469E">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5" w:history="1">
        <w:r w:rsidRPr="00D24F05">
          <w:t>Уставом</w:t>
        </w:r>
      </w:hyperlink>
      <w:r w:rsidRPr="00D24F05">
        <w:t xml:space="preserve">  </w:t>
      </w:r>
      <w:r>
        <w:t>сельского поселения</w:t>
      </w:r>
      <w:r w:rsidRPr="00D24F05">
        <w:t>.</w:t>
      </w:r>
    </w:p>
    <w:p w:rsidR="00FA53F6" w:rsidRPr="00D24F05" w:rsidRDefault="00FA53F6" w:rsidP="00F5469E">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FA53F6" w:rsidRPr="00D24F05" w:rsidRDefault="00FA53F6" w:rsidP="00F5469E">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FA53F6" w:rsidRPr="00D24F05" w:rsidRDefault="00FA53F6" w:rsidP="00F5469E">
      <w:pPr>
        <w:widowControl w:val="0"/>
        <w:autoSpaceDE w:val="0"/>
        <w:autoSpaceDN w:val="0"/>
        <w:adjustRightInd w:val="0"/>
        <w:ind w:firstLine="540"/>
        <w:jc w:val="both"/>
      </w:pPr>
      <w:r w:rsidRPr="00D24F05">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FA53F6" w:rsidRPr="00D24F05" w:rsidRDefault="00FA53F6" w:rsidP="00F5469E">
      <w:pPr>
        <w:widowControl w:val="0"/>
        <w:autoSpaceDE w:val="0"/>
        <w:autoSpaceDN w:val="0"/>
        <w:adjustRightInd w:val="0"/>
        <w:ind w:firstLine="540"/>
        <w:jc w:val="both"/>
      </w:pPr>
      <w:r w:rsidRPr="00D24F05">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FA53F6" w:rsidRPr="00D24F05" w:rsidRDefault="00FA53F6" w:rsidP="00F5469E">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FA53F6" w:rsidRPr="00D24F05" w:rsidRDefault="00FA53F6" w:rsidP="00F5469E">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FA53F6" w:rsidRPr="00D24F05" w:rsidRDefault="00FA53F6" w:rsidP="00F5469E">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FA53F6" w:rsidRPr="00D24F05" w:rsidRDefault="00FA53F6" w:rsidP="00F5469E">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FA53F6" w:rsidRPr="00D24F05" w:rsidRDefault="00FA53F6" w:rsidP="00F5469E">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FA53F6" w:rsidRPr="00D24F05" w:rsidRDefault="00FA53F6" w:rsidP="00F5469E">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FA53F6" w:rsidRPr="00D24F05" w:rsidRDefault="00FA53F6" w:rsidP="00F5469E">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FA53F6" w:rsidRPr="00D24F05" w:rsidRDefault="00FA53F6" w:rsidP="00F5469E">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FA53F6" w:rsidRPr="00D24F05" w:rsidRDefault="00FA53F6" w:rsidP="00F5469E">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FA53F6" w:rsidRPr="00D24F05" w:rsidRDefault="00FA53F6" w:rsidP="00F5469E">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FA53F6" w:rsidRPr="00D24F05" w:rsidRDefault="00FA53F6" w:rsidP="00F5469E">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FA53F6" w:rsidRPr="00D24F05" w:rsidRDefault="00FA53F6" w:rsidP="00F5469E">
      <w:pPr>
        <w:widowControl w:val="0"/>
        <w:autoSpaceDE w:val="0"/>
        <w:autoSpaceDN w:val="0"/>
        <w:adjustRightInd w:val="0"/>
        <w:ind w:firstLine="540"/>
        <w:jc w:val="both"/>
      </w:pPr>
      <w:r w:rsidRPr="00D24F05">
        <w:t>В протокол вносятся следующие данные:</w:t>
      </w:r>
    </w:p>
    <w:p w:rsidR="00FA53F6" w:rsidRPr="00D24F05" w:rsidRDefault="00FA53F6" w:rsidP="00F5469E">
      <w:pPr>
        <w:widowControl w:val="0"/>
        <w:autoSpaceDE w:val="0"/>
        <w:autoSpaceDN w:val="0"/>
        <w:adjustRightInd w:val="0"/>
        <w:ind w:firstLine="540"/>
        <w:jc w:val="both"/>
      </w:pPr>
      <w:r w:rsidRPr="00D24F05">
        <w:t>1) наименование должности, на которую проводится избрание;</w:t>
      </w:r>
    </w:p>
    <w:p w:rsidR="00FA53F6" w:rsidRPr="00D24F05" w:rsidRDefault="00FA53F6" w:rsidP="00F5469E">
      <w:pPr>
        <w:widowControl w:val="0"/>
        <w:autoSpaceDE w:val="0"/>
        <w:autoSpaceDN w:val="0"/>
        <w:adjustRightInd w:val="0"/>
        <w:ind w:firstLine="540"/>
        <w:jc w:val="both"/>
      </w:pPr>
      <w:r w:rsidRPr="00D24F05">
        <w:t>2) фамилии, имена и отчества кандидатов, внесенных в бюллетени;</w:t>
      </w:r>
    </w:p>
    <w:p w:rsidR="00FA53F6" w:rsidRPr="00D24F05" w:rsidRDefault="00FA53F6" w:rsidP="00F5469E">
      <w:pPr>
        <w:widowControl w:val="0"/>
        <w:autoSpaceDE w:val="0"/>
        <w:autoSpaceDN w:val="0"/>
        <w:adjustRightInd w:val="0"/>
        <w:ind w:firstLine="540"/>
        <w:jc w:val="both"/>
      </w:pPr>
      <w:r w:rsidRPr="00D24F05">
        <w:t>3) число изготовленных бюллетеней;</w:t>
      </w:r>
    </w:p>
    <w:p w:rsidR="00FA53F6" w:rsidRPr="00D24F05" w:rsidRDefault="00FA53F6" w:rsidP="00F5469E">
      <w:pPr>
        <w:widowControl w:val="0"/>
        <w:autoSpaceDE w:val="0"/>
        <w:autoSpaceDN w:val="0"/>
        <w:adjustRightInd w:val="0"/>
        <w:ind w:firstLine="540"/>
        <w:jc w:val="both"/>
      </w:pPr>
      <w:r w:rsidRPr="00D24F05">
        <w:t>4) число выданных бюллетеней;</w:t>
      </w:r>
    </w:p>
    <w:p w:rsidR="00FA53F6" w:rsidRPr="00D24F05" w:rsidRDefault="00FA53F6" w:rsidP="00F5469E">
      <w:pPr>
        <w:widowControl w:val="0"/>
        <w:autoSpaceDE w:val="0"/>
        <w:autoSpaceDN w:val="0"/>
        <w:adjustRightInd w:val="0"/>
        <w:ind w:firstLine="540"/>
        <w:jc w:val="both"/>
      </w:pPr>
      <w:r w:rsidRPr="00D24F05">
        <w:t>5) число погашенных бюллетеней;</w:t>
      </w:r>
    </w:p>
    <w:p w:rsidR="00FA53F6" w:rsidRPr="00D24F05" w:rsidRDefault="00FA53F6" w:rsidP="00F5469E">
      <w:pPr>
        <w:widowControl w:val="0"/>
        <w:autoSpaceDE w:val="0"/>
        <w:autoSpaceDN w:val="0"/>
        <w:adjustRightInd w:val="0"/>
        <w:ind w:firstLine="540"/>
        <w:jc w:val="both"/>
      </w:pPr>
      <w:r w:rsidRPr="00D24F05">
        <w:t>6) число бюллетеней, обнаруженных в ящиках для голосования;</w:t>
      </w:r>
    </w:p>
    <w:p w:rsidR="00FA53F6" w:rsidRPr="00D24F05" w:rsidRDefault="00FA53F6" w:rsidP="00F5469E">
      <w:pPr>
        <w:widowControl w:val="0"/>
        <w:autoSpaceDE w:val="0"/>
        <w:autoSpaceDN w:val="0"/>
        <w:adjustRightInd w:val="0"/>
        <w:ind w:firstLine="540"/>
        <w:jc w:val="both"/>
      </w:pPr>
      <w:r w:rsidRPr="00D24F05">
        <w:t>7) число действительных бюллетеней;</w:t>
      </w:r>
    </w:p>
    <w:p w:rsidR="00FA53F6" w:rsidRPr="00D24F05" w:rsidRDefault="00FA53F6" w:rsidP="00F5469E">
      <w:pPr>
        <w:widowControl w:val="0"/>
        <w:autoSpaceDE w:val="0"/>
        <w:autoSpaceDN w:val="0"/>
        <w:adjustRightInd w:val="0"/>
        <w:ind w:firstLine="540"/>
        <w:jc w:val="both"/>
      </w:pPr>
      <w:r w:rsidRPr="00D24F05">
        <w:t>8) число недействительных бюллетеней;</w:t>
      </w:r>
    </w:p>
    <w:p w:rsidR="00FA53F6" w:rsidRPr="00D24F05" w:rsidRDefault="00FA53F6" w:rsidP="00F5469E">
      <w:pPr>
        <w:widowControl w:val="0"/>
        <w:autoSpaceDE w:val="0"/>
        <w:autoSpaceDN w:val="0"/>
        <w:adjustRightInd w:val="0"/>
        <w:ind w:firstLine="540"/>
        <w:jc w:val="both"/>
      </w:pPr>
      <w:r w:rsidRPr="00D24F05">
        <w:t>9) число голосов, поданных за каждого кандидата.</w:t>
      </w:r>
    </w:p>
    <w:p w:rsidR="00FA53F6" w:rsidRPr="00D24F05" w:rsidRDefault="00FA53F6" w:rsidP="00F5469E">
      <w:pPr>
        <w:widowControl w:val="0"/>
        <w:autoSpaceDE w:val="0"/>
        <w:autoSpaceDN w:val="0"/>
        <w:adjustRightInd w:val="0"/>
        <w:ind w:firstLine="540"/>
        <w:jc w:val="both"/>
      </w:pPr>
      <w:r w:rsidRPr="00D24F05">
        <w:t>Недействительными считаются бюллетени, по которым невозможно определить волеизъявление депутата.</w:t>
      </w:r>
    </w:p>
    <w:p w:rsidR="00FA53F6" w:rsidRPr="00D24F05" w:rsidRDefault="00FA53F6" w:rsidP="00F5469E">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FA53F6" w:rsidRPr="00D24F05" w:rsidRDefault="00FA53F6" w:rsidP="00F5469E">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FA53F6" w:rsidRPr="00D24F05" w:rsidRDefault="00FA53F6" w:rsidP="00F5469E">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FA53F6" w:rsidRPr="00D24F05" w:rsidRDefault="00FA53F6" w:rsidP="00F5469E">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8. Заместитель председателя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FA53F6" w:rsidRDefault="00FA53F6" w:rsidP="00F5469E">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FA53F6" w:rsidRDefault="00FA53F6" w:rsidP="00F5469E">
      <w:pPr>
        <w:autoSpaceDE w:val="0"/>
        <w:autoSpaceDN w:val="0"/>
        <w:adjustRightInd w:val="0"/>
        <w:ind w:firstLine="540"/>
        <w:jc w:val="both"/>
      </w:pPr>
      <w:r>
        <w:t>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прекращения полномочий председателя Совета</w:t>
      </w:r>
      <w:r w:rsidRPr="006F430B">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9. Постоянные органы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FA53F6" w:rsidRDefault="00FA53F6" w:rsidP="00F5469E">
      <w:pPr>
        <w:autoSpaceDE w:val="0"/>
        <w:autoSpaceDN w:val="0"/>
        <w:adjustRightInd w:val="0"/>
        <w:ind w:firstLine="540"/>
        <w:jc w:val="both"/>
      </w:pPr>
      <w:r>
        <w:t>2. В Совете депутатов образуются следующие постоянные органы:</w:t>
      </w:r>
    </w:p>
    <w:p w:rsidR="00FA53F6" w:rsidRDefault="00FA53F6" w:rsidP="00F5469E">
      <w:pPr>
        <w:autoSpaceDE w:val="0"/>
        <w:autoSpaceDN w:val="0"/>
        <w:adjustRightInd w:val="0"/>
        <w:ind w:firstLine="540"/>
        <w:jc w:val="both"/>
      </w:pPr>
      <w:r>
        <w:t>- Комиссия по бюджету, финансам, налогам, муниципальной собственности, социально-экономическому развитию, торговле, бизнесу;</w:t>
      </w:r>
    </w:p>
    <w:p w:rsidR="00FA53F6" w:rsidRDefault="00FA53F6" w:rsidP="00F5469E">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FA53F6" w:rsidRDefault="00FA53F6" w:rsidP="00F5469E">
      <w:pPr>
        <w:autoSpaceDE w:val="0"/>
        <w:autoSpaceDN w:val="0"/>
        <w:adjustRightInd w:val="0"/>
        <w:ind w:firstLine="540"/>
        <w:jc w:val="both"/>
      </w:pPr>
      <w:r>
        <w:t>- Комиссия по социальной политике;</w:t>
      </w:r>
    </w:p>
    <w:p w:rsidR="00FA53F6" w:rsidRDefault="00FA53F6" w:rsidP="00F5469E">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FA53F6" w:rsidRDefault="00FA53F6" w:rsidP="00F5469E">
      <w:pPr>
        <w:autoSpaceDE w:val="0"/>
        <w:autoSpaceDN w:val="0"/>
        <w:adjustRightInd w:val="0"/>
        <w:ind w:firstLine="540"/>
        <w:jc w:val="both"/>
      </w:pPr>
      <w:r>
        <w:t>- Счетная комиссия;</w:t>
      </w:r>
    </w:p>
    <w:p w:rsidR="00FA53F6" w:rsidRDefault="00FA53F6" w:rsidP="00F5469E">
      <w:pPr>
        <w:autoSpaceDE w:val="0"/>
        <w:autoSpaceDN w:val="0"/>
        <w:adjustRightInd w:val="0"/>
        <w:ind w:firstLine="540"/>
        <w:jc w:val="both"/>
      </w:pPr>
      <w:r>
        <w:t>- Секретариат.</w:t>
      </w:r>
    </w:p>
    <w:p w:rsidR="00FA53F6" w:rsidRDefault="00FA53F6" w:rsidP="00F5469E">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FA53F6" w:rsidRDefault="00FA53F6" w:rsidP="00F5469E">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FA53F6" w:rsidRDefault="00FA53F6" w:rsidP="00F5469E">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FA53F6" w:rsidRDefault="00FA53F6" w:rsidP="00F5469E">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FA53F6" w:rsidRDefault="00FA53F6" w:rsidP="00F5469E">
      <w:pPr>
        <w:autoSpaceDE w:val="0"/>
        <w:autoSpaceDN w:val="0"/>
        <w:adjustRightInd w:val="0"/>
        <w:ind w:firstLine="540"/>
        <w:jc w:val="both"/>
      </w:pPr>
      <w:r>
        <w:t>5. Председатель постоянной комиссии может быть освобожден от занимаемой должности:</w:t>
      </w:r>
    </w:p>
    <w:p w:rsidR="00FA53F6" w:rsidRDefault="00FA53F6" w:rsidP="00F5469E">
      <w:pPr>
        <w:autoSpaceDE w:val="0"/>
        <w:autoSpaceDN w:val="0"/>
        <w:adjustRightInd w:val="0"/>
        <w:ind w:firstLine="540"/>
        <w:jc w:val="both"/>
      </w:pPr>
      <w:r>
        <w:t>- по собственному желанию;</w:t>
      </w:r>
    </w:p>
    <w:p w:rsidR="00FA53F6" w:rsidRDefault="00FA53F6" w:rsidP="00F5469E">
      <w:pPr>
        <w:autoSpaceDE w:val="0"/>
        <w:autoSpaceDN w:val="0"/>
        <w:adjustRightInd w:val="0"/>
        <w:ind w:firstLine="540"/>
        <w:jc w:val="both"/>
      </w:pPr>
      <w:r>
        <w:t>- по заключению постоянной комиссии и решению сессии.</w:t>
      </w:r>
    </w:p>
    <w:p w:rsidR="00FA53F6" w:rsidRDefault="00FA53F6" w:rsidP="00F5469E">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10. Постоянные комиссии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FA53F6" w:rsidRDefault="00FA53F6" w:rsidP="00F5469E">
      <w:pPr>
        <w:autoSpaceDE w:val="0"/>
        <w:autoSpaceDN w:val="0"/>
        <w:adjustRightInd w:val="0"/>
        <w:ind w:firstLine="540"/>
        <w:jc w:val="both"/>
      </w:pPr>
      <w:r>
        <w:t>2. Численность постоянного комитета устанавливается в количестве 3-4 депутатов. Депутат не может быть членом более одной постоянной комиссии.</w:t>
      </w:r>
    </w:p>
    <w:p w:rsidR="00FA53F6" w:rsidRDefault="00FA53F6" w:rsidP="00F5469E">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FA53F6" w:rsidRDefault="00FA53F6" w:rsidP="00F5469E">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FA53F6" w:rsidRDefault="00FA53F6" w:rsidP="00F5469E">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FA53F6" w:rsidRDefault="00FA53F6" w:rsidP="00F5469E">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FA53F6" w:rsidRDefault="00FA53F6" w:rsidP="00F5469E">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FA53F6" w:rsidRDefault="00FA53F6" w:rsidP="00F5469E">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FA53F6" w:rsidRDefault="00FA53F6" w:rsidP="00F5469E">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11. Счетная комиссия</w:t>
      </w:r>
    </w:p>
    <w:p w:rsidR="00FA53F6" w:rsidRDefault="00FA53F6" w:rsidP="00F5469E">
      <w:pPr>
        <w:autoSpaceDE w:val="0"/>
        <w:autoSpaceDN w:val="0"/>
        <w:adjustRightInd w:val="0"/>
        <w:ind w:firstLine="540"/>
        <w:jc w:val="both"/>
      </w:pPr>
    </w:p>
    <w:p w:rsidR="00FA53F6" w:rsidRDefault="00FA53F6" w:rsidP="00F5469E">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FA53F6" w:rsidRDefault="00FA53F6" w:rsidP="00F5469E">
      <w:pPr>
        <w:widowControl w:val="0"/>
        <w:autoSpaceDE w:val="0"/>
        <w:autoSpaceDN w:val="0"/>
        <w:adjustRightInd w:val="0"/>
        <w:ind w:firstLine="540"/>
        <w:jc w:val="both"/>
      </w:pPr>
      <w:r>
        <w:t>2. Решения Счетной комиссии принимаются большинством голосов ее членов.</w:t>
      </w:r>
    </w:p>
    <w:p w:rsidR="00FA53F6" w:rsidRDefault="00FA53F6" w:rsidP="00F5469E">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FA53F6" w:rsidRDefault="00FA53F6" w:rsidP="00F5469E">
      <w:pPr>
        <w:autoSpaceDE w:val="0"/>
        <w:autoSpaceDN w:val="0"/>
        <w:adjustRightInd w:val="0"/>
        <w:ind w:firstLine="540"/>
        <w:jc w:val="both"/>
        <w:outlineLvl w:val="2"/>
      </w:pPr>
      <w:r>
        <w:t>Статья 12. Секретариат</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Секретариат избирается в составе трех депутатов.</w:t>
      </w:r>
    </w:p>
    <w:p w:rsidR="00FA53F6" w:rsidRDefault="00FA53F6" w:rsidP="00F5469E">
      <w:pPr>
        <w:autoSpaceDE w:val="0"/>
        <w:autoSpaceDN w:val="0"/>
        <w:adjustRightInd w:val="0"/>
        <w:ind w:firstLine="540"/>
        <w:jc w:val="both"/>
      </w:pPr>
      <w:r>
        <w:t>2. Секретариат на сессии Совета</w:t>
      </w:r>
      <w:r w:rsidRPr="006F430B">
        <w:t xml:space="preserve"> </w:t>
      </w:r>
      <w:r>
        <w:t>депутатов:</w:t>
      </w:r>
    </w:p>
    <w:p w:rsidR="00FA53F6" w:rsidRDefault="00FA53F6" w:rsidP="00F5469E">
      <w:pPr>
        <w:autoSpaceDE w:val="0"/>
        <w:autoSpaceDN w:val="0"/>
        <w:adjustRightInd w:val="0"/>
        <w:ind w:firstLine="540"/>
        <w:jc w:val="both"/>
      </w:pPr>
      <w:r>
        <w:t>- организует ведение протокола сессии;</w:t>
      </w:r>
    </w:p>
    <w:p w:rsidR="00FA53F6" w:rsidRDefault="00FA53F6" w:rsidP="00F5469E">
      <w:pPr>
        <w:autoSpaceDE w:val="0"/>
        <w:autoSpaceDN w:val="0"/>
        <w:adjustRightInd w:val="0"/>
        <w:ind w:firstLine="540"/>
        <w:jc w:val="both"/>
      </w:pPr>
      <w:r>
        <w:t>- организует проведение регистрации депутатов на сессии;</w:t>
      </w:r>
    </w:p>
    <w:p w:rsidR="00FA53F6" w:rsidRDefault="00FA53F6" w:rsidP="00F5469E">
      <w:pPr>
        <w:autoSpaceDE w:val="0"/>
        <w:autoSpaceDN w:val="0"/>
        <w:adjustRightInd w:val="0"/>
        <w:ind w:firstLine="540"/>
        <w:jc w:val="both"/>
      </w:pPr>
      <w:r>
        <w:t>- фиксирует поступившие от депутатов предложения;</w:t>
      </w:r>
    </w:p>
    <w:p w:rsidR="00FA53F6" w:rsidRDefault="00FA53F6" w:rsidP="00F5469E">
      <w:pPr>
        <w:autoSpaceDE w:val="0"/>
        <w:autoSpaceDN w:val="0"/>
        <w:adjustRightInd w:val="0"/>
        <w:ind w:firstLine="540"/>
        <w:jc w:val="both"/>
      </w:pPr>
      <w:r>
        <w:t>- по окончании сессии рассматривает и визирует протокол сессии.</w:t>
      </w:r>
    </w:p>
    <w:p w:rsidR="00FA53F6" w:rsidRDefault="00FA53F6" w:rsidP="00F5469E">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FA53F6" w:rsidRPr="00422ADB" w:rsidRDefault="00FA53F6" w:rsidP="00F5469E">
      <w:pPr>
        <w:widowControl w:val="0"/>
        <w:autoSpaceDE w:val="0"/>
        <w:autoSpaceDN w:val="0"/>
        <w:adjustRightInd w:val="0"/>
        <w:ind w:firstLine="540"/>
        <w:jc w:val="both"/>
      </w:pPr>
    </w:p>
    <w:p w:rsidR="00FA53F6" w:rsidRPr="006D70E1" w:rsidRDefault="00FA53F6" w:rsidP="00F5469E">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FA53F6" w:rsidRPr="006D70E1" w:rsidRDefault="00FA53F6" w:rsidP="00F5469E">
      <w:pPr>
        <w:widowControl w:val="0"/>
        <w:autoSpaceDE w:val="0"/>
        <w:autoSpaceDN w:val="0"/>
        <w:adjustRightInd w:val="0"/>
        <w:ind w:firstLine="540"/>
        <w:jc w:val="both"/>
      </w:pPr>
      <w:r w:rsidRPr="006D70E1">
        <w:t>2. Участие депутатов Совета в работе временных  комиссий, рабочих групп осуществляется на основе добровольного волеизъявления депутатов.</w:t>
      </w:r>
    </w:p>
    <w:p w:rsidR="00FA53F6" w:rsidRDefault="00FA53F6" w:rsidP="00F5469E">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FA53F6" w:rsidRPr="006D70E1" w:rsidRDefault="00FA53F6" w:rsidP="00F5469E">
      <w:pPr>
        <w:widowControl w:val="0"/>
        <w:autoSpaceDE w:val="0"/>
        <w:autoSpaceDN w:val="0"/>
        <w:adjustRightInd w:val="0"/>
        <w:ind w:firstLine="540"/>
        <w:jc w:val="both"/>
      </w:pPr>
      <w:r>
        <w:t>4</w:t>
      </w:r>
      <w:r w:rsidRPr="006D70E1">
        <w:t>. Временная комиссия, рабочая группа:</w:t>
      </w:r>
    </w:p>
    <w:p w:rsidR="00FA53F6" w:rsidRPr="006D70E1" w:rsidRDefault="00FA53F6" w:rsidP="00F5469E">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FA53F6" w:rsidRPr="006D70E1" w:rsidRDefault="00FA53F6" w:rsidP="00F5469E">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FA53F6" w:rsidRPr="006D70E1" w:rsidRDefault="00FA53F6" w:rsidP="00F5469E">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FA53F6" w:rsidRPr="006D70E1" w:rsidRDefault="00FA53F6" w:rsidP="00F5469E">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FA53F6" w:rsidRDefault="00FA53F6" w:rsidP="00F5469E">
      <w:pPr>
        <w:autoSpaceDE w:val="0"/>
        <w:autoSpaceDN w:val="0"/>
        <w:adjustRightInd w:val="0"/>
        <w:ind w:firstLine="540"/>
        <w:jc w:val="both"/>
      </w:pPr>
      <w:r w:rsidRPr="006D70E1">
        <w:t>4.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w:t>
      </w:r>
      <w:r w:rsidRPr="006D70E1">
        <w:t>группы) она может быть переформирована или упразднена.</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FA53F6" w:rsidRDefault="00FA53F6" w:rsidP="00F5469E">
      <w:pPr>
        <w:autoSpaceDE w:val="0"/>
        <w:autoSpaceDN w:val="0"/>
        <w:adjustRightInd w:val="0"/>
        <w:jc w:val="center"/>
        <w:outlineLvl w:val="1"/>
      </w:pPr>
      <w:r>
        <w:t>И ДЕПУТАТОВ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FA53F6" w:rsidRDefault="00FA53F6" w:rsidP="00F5469E">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14. Права главы сельского поселения на заседаниях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Глава сельского поселения имеет право:</w:t>
      </w:r>
    </w:p>
    <w:p w:rsidR="00FA53F6" w:rsidRDefault="00FA53F6" w:rsidP="00F5469E">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FA53F6" w:rsidRDefault="00FA53F6" w:rsidP="00F5469E">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FA53F6" w:rsidRDefault="00FA53F6" w:rsidP="00F5469E">
      <w:pPr>
        <w:autoSpaceDE w:val="0"/>
        <w:autoSpaceDN w:val="0"/>
        <w:adjustRightInd w:val="0"/>
        <w:ind w:firstLine="540"/>
        <w:jc w:val="both"/>
      </w:pPr>
      <w:r>
        <w:t>в) участвовать в прениях, задавать вопросы докладчику (содокладчику);</w:t>
      </w:r>
    </w:p>
    <w:p w:rsidR="00FA53F6" w:rsidRDefault="00FA53F6" w:rsidP="00F5469E">
      <w:pPr>
        <w:autoSpaceDE w:val="0"/>
        <w:autoSpaceDN w:val="0"/>
        <w:adjustRightInd w:val="0"/>
        <w:ind w:firstLine="540"/>
        <w:jc w:val="both"/>
      </w:pPr>
      <w:r>
        <w:t>г) ставить вопрос о необходимости разработки нового проекта решения Совета депутатов или изменения действующего решения;</w:t>
      </w:r>
    </w:p>
    <w:p w:rsidR="00FA53F6" w:rsidRDefault="00FA53F6" w:rsidP="00F5469E">
      <w:pPr>
        <w:autoSpaceDE w:val="0"/>
        <w:autoSpaceDN w:val="0"/>
        <w:adjustRightInd w:val="0"/>
        <w:ind w:firstLine="540"/>
        <w:jc w:val="both"/>
      </w:pPr>
      <w:r>
        <w:t>д) оглашать обращения, имеющие общественное значение, в рамках вопроса повестки "Разное";</w:t>
      </w:r>
    </w:p>
    <w:p w:rsidR="00FA53F6" w:rsidRDefault="00FA53F6" w:rsidP="00F5469E">
      <w:pPr>
        <w:autoSpaceDE w:val="0"/>
        <w:autoSpaceDN w:val="0"/>
        <w:adjustRightInd w:val="0"/>
        <w:ind w:firstLine="540"/>
        <w:jc w:val="both"/>
      </w:pPr>
      <w:r>
        <w:t>е) знакомиться с протоколом своего выступления и другими материалами сессии;</w:t>
      </w:r>
    </w:p>
    <w:p w:rsidR="00FA53F6" w:rsidRDefault="00FA53F6" w:rsidP="00F5469E">
      <w:pPr>
        <w:autoSpaceDE w:val="0"/>
        <w:autoSpaceDN w:val="0"/>
        <w:adjustRightInd w:val="0"/>
        <w:ind w:firstLine="540"/>
        <w:jc w:val="both"/>
      </w:pPr>
      <w:r>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Глава сельского поселения на заседаниях Совета депутатов обязан:</w:t>
      </w:r>
    </w:p>
    <w:p w:rsidR="00FA53F6" w:rsidRDefault="00FA53F6" w:rsidP="00F5469E">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FA53F6" w:rsidRDefault="00FA53F6" w:rsidP="00F5469E">
      <w:pPr>
        <w:autoSpaceDE w:val="0"/>
        <w:autoSpaceDN w:val="0"/>
        <w:adjustRightInd w:val="0"/>
        <w:ind w:firstLine="540"/>
        <w:jc w:val="both"/>
      </w:pPr>
      <w:r>
        <w:t>б) соблюдать Регламент, повестку заседания и требования председательствующего;</w:t>
      </w:r>
    </w:p>
    <w:p w:rsidR="00FA53F6" w:rsidRDefault="00FA53F6" w:rsidP="00F5469E">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Председательствующий имеет право:</w:t>
      </w:r>
    </w:p>
    <w:p w:rsidR="00FA53F6" w:rsidRDefault="00FA53F6" w:rsidP="00F5469E">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FA53F6" w:rsidRDefault="00FA53F6" w:rsidP="00F5469E">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FA53F6" w:rsidRDefault="00FA53F6" w:rsidP="00F5469E">
      <w:pPr>
        <w:autoSpaceDE w:val="0"/>
        <w:autoSpaceDN w:val="0"/>
        <w:adjustRightInd w:val="0"/>
        <w:ind w:firstLine="540"/>
        <w:jc w:val="both"/>
      </w:pPr>
      <w:r>
        <w:t>в) обращаться за справками к депутатам и должностным лицам;</w:t>
      </w:r>
    </w:p>
    <w:p w:rsidR="00FA53F6" w:rsidRDefault="00FA53F6" w:rsidP="00F5469E">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FA53F6" w:rsidRDefault="00FA53F6" w:rsidP="00F5469E">
      <w:pPr>
        <w:autoSpaceDE w:val="0"/>
        <w:autoSpaceDN w:val="0"/>
        <w:adjustRightInd w:val="0"/>
        <w:ind w:firstLine="540"/>
        <w:jc w:val="both"/>
      </w:pPr>
      <w:r>
        <w:t>д) призвать депутата к порядку, предложить Совету депутатов выразить депутату порицание;</w:t>
      </w:r>
    </w:p>
    <w:p w:rsidR="00FA53F6" w:rsidRDefault="00FA53F6" w:rsidP="00F5469E">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FA53F6" w:rsidRDefault="00FA53F6" w:rsidP="00F5469E">
      <w:pPr>
        <w:autoSpaceDE w:val="0"/>
        <w:autoSpaceDN w:val="0"/>
        <w:adjustRightInd w:val="0"/>
        <w:ind w:firstLine="540"/>
        <w:jc w:val="both"/>
      </w:pPr>
      <w:r>
        <w:t>ж) объявлять при необходимости перерыв в заседании;</w:t>
      </w:r>
    </w:p>
    <w:p w:rsidR="00FA53F6" w:rsidRDefault="00FA53F6" w:rsidP="00F5469E">
      <w:pPr>
        <w:autoSpaceDE w:val="0"/>
        <w:autoSpaceDN w:val="0"/>
        <w:adjustRightInd w:val="0"/>
        <w:ind w:firstLine="540"/>
        <w:jc w:val="both"/>
      </w:pPr>
      <w:r>
        <w:t>з)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Председательствующий обязан:</w:t>
      </w:r>
    </w:p>
    <w:p w:rsidR="00FA53F6" w:rsidRDefault="00FA53F6" w:rsidP="00F5469E">
      <w:pPr>
        <w:autoSpaceDE w:val="0"/>
        <w:autoSpaceDN w:val="0"/>
        <w:adjustRightInd w:val="0"/>
        <w:ind w:firstLine="540"/>
        <w:jc w:val="both"/>
      </w:pPr>
      <w:r>
        <w:t>а) начинать сессию с оглашения итогов регистрации депутатов;</w:t>
      </w:r>
    </w:p>
    <w:p w:rsidR="00FA53F6" w:rsidRDefault="00FA53F6" w:rsidP="00F5469E">
      <w:pPr>
        <w:autoSpaceDE w:val="0"/>
        <w:autoSpaceDN w:val="0"/>
        <w:adjustRightInd w:val="0"/>
        <w:ind w:firstLine="540"/>
        <w:jc w:val="both"/>
      </w:pPr>
      <w:r>
        <w:t>б) соблюдать Регламент и повестку заседания;</w:t>
      </w:r>
    </w:p>
    <w:p w:rsidR="00FA53F6" w:rsidRDefault="00FA53F6" w:rsidP="00F5469E">
      <w:pPr>
        <w:autoSpaceDE w:val="0"/>
        <w:autoSpaceDN w:val="0"/>
        <w:adjustRightInd w:val="0"/>
        <w:ind w:firstLine="540"/>
        <w:jc w:val="both"/>
      </w:pPr>
      <w:r>
        <w:t>в) обеспечивать права депутатов;</w:t>
      </w:r>
    </w:p>
    <w:p w:rsidR="00FA53F6" w:rsidRDefault="00FA53F6" w:rsidP="00F5469E">
      <w:pPr>
        <w:autoSpaceDE w:val="0"/>
        <w:autoSpaceDN w:val="0"/>
        <w:adjustRightInd w:val="0"/>
        <w:ind w:firstLine="540"/>
        <w:jc w:val="both"/>
      </w:pPr>
      <w:r>
        <w:t>г) поддерживать порядок в зале заседаний;</w:t>
      </w:r>
    </w:p>
    <w:p w:rsidR="00FA53F6" w:rsidRDefault="00FA53F6" w:rsidP="00F5469E">
      <w:pPr>
        <w:autoSpaceDE w:val="0"/>
        <w:autoSpaceDN w:val="0"/>
        <w:adjustRightInd w:val="0"/>
        <w:ind w:firstLine="540"/>
        <w:jc w:val="both"/>
      </w:pPr>
      <w:r>
        <w:t>д) предоставлять слово для выступления в соответствии с повесткой и настоящим Регламентом;</w:t>
      </w:r>
    </w:p>
    <w:p w:rsidR="00FA53F6" w:rsidRDefault="00FA53F6" w:rsidP="00F5469E">
      <w:pPr>
        <w:autoSpaceDE w:val="0"/>
        <w:autoSpaceDN w:val="0"/>
        <w:adjustRightInd w:val="0"/>
        <w:ind w:firstLine="540"/>
        <w:jc w:val="both"/>
      </w:pPr>
      <w:r>
        <w:t>е) подавать сигнал по истечении регламентированного времени выступления;</w:t>
      </w:r>
    </w:p>
    <w:p w:rsidR="00FA53F6" w:rsidRDefault="00FA53F6" w:rsidP="00F5469E">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FA53F6" w:rsidRDefault="00FA53F6" w:rsidP="00F5469E">
      <w:pPr>
        <w:autoSpaceDE w:val="0"/>
        <w:autoSpaceDN w:val="0"/>
        <w:adjustRightInd w:val="0"/>
        <w:ind w:firstLine="540"/>
        <w:jc w:val="both"/>
      </w:pPr>
      <w:r>
        <w:t>з)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FA53F6" w:rsidRDefault="00FA53F6" w:rsidP="00F5469E">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FA53F6" w:rsidRDefault="00FA53F6" w:rsidP="00F5469E">
      <w:pPr>
        <w:autoSpaceDE w:val="0"/>
        <w:autoSpaceDN w:val="0"/>
        <w:adjustRightInd w:val="0"/>
        <w:ind w:firstLine="540"/>
        <w:jc w:val="both"/>
      </w:pPr>
      <w:r>
        <w:t>к) лишать выступающего слова, если он допускает некорректные выражения, задевающие честь и достоинство граждан;</w:t>
      </w:r>
    </w:p>
    <w:p w:rsidR="00FA53F6" w:rsidRDefault="00FA53F6" w:rsidP="00F5469E">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FA53F6" w:rsidRDefault="00FA53F6" w:rsidP="00F5469E">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18. Депутат Совета</w:t>
      </w:r>
      <w:r w:rsidRPr="00AB65A3">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FA53F6" w:rsidRDefault="00FA53F6" w:rsidP="00F5469E">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19. Права депутата Совета</w:t>
      </w:r>
      <w:r w:rsidRPr="00AB65A3">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Депутат Совета депутатов имеет право:</w:t>
      </w:r>
    </w:p>
    <w:p w:rsidR="00FA53F6" w:rsidRDefault="00FA53F6" w:rsidP="00F5469E">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FA53F6" w:rsidRDefault="00FA53F6" w:rsidP="00F5469E">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FA53F6" w:rsidRDefault="00FA53F6" w:rsidP="00F5469E">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FA53F6" w:rsidRDefault="00FA53F6" w:rsidP="00F5469E">
      <w:pPr>
        <w:autoSpaceDE w:val="0"/>
        <w:autoSpaceDN w:val="0"/>
        <w:adjustRightInd w:val="0"/>
        <w:ind w:firstLine="540"/>
        <w:jc w:val="both"/>
      </w:pPr>
      <w:r>
        <w:t>г) участвовать в прениях, задавать вопросы докладчику (содокладчику);</w:t>
      </w:r>
    </w:p>
    <w:p w:rsidR="00FA53F6" w:rsidRDefault="00FA53F6" w:rsidP="00F5469E">
      <w:pPr>
        <w:autoSpaceDE w:val="0"/>
        <w:autoSpaceDN w:val="0"/>
        <w:adjustRightInd w:val="0"/>
        <w:ind w:firstLine="540"/>
        <w:jc w:val="both"/>
      </w:pPr>
      <w:r>
        <w:t>д)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FA53F6" w:rsidRDefault="00FA53F6" w:rsidP="00F5469E">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FA53F6" w:rsidRDefault="00FA53F6" w:rsidP="00F5469E">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FA53F6" w:rsidRDefault="00FA53F6" w:rsidP="00F5469E">
      <w:pPr>
        <w:autoSpaceDE w:val="0"/>
        <w:autoSpaceDN w:val="0"/>
        <w:adjustRightInd w:val="0"/>
        <w:ind w:firstLine="540"/>
        <w:jc w:val="both"/>
      </w:pPr>
      <w:r>
        <w:t>з)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FA53F6" w:rsidRDefault="00FA53F6" w:rsidP="00F5469E">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FA53F6" w:rsidRDefault="00FA53F6" w:rsidP="00F5469E">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Депутат на заседаниях Совета депутатов обязан:</w:t>
      </w:r>
    </w:p>
    <w:p w:rsidR="00FA53F6" w:rsidRDefault="00FA53F6" w:rsidP="00F5469E">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FA53F6" w:rsidRDefault="00FA53F6" w:rsidP="00F5469E">
      <w:pPr>
        <w:autoSpaceDE w:val="0"/>
        <w:autoSpaceDN w:val="0"/>
        <w:adjustRightInd w:val="0"/>
        <w:ind w:firstLine="540"/>
        <w:jc w:val="both"/>
      </w:pPr>
      <w:r>
        <w:t>б) соблюдать Регламент, повестку заседания и требования председательствующего;</w:t>
      </w:r>
    </w:p>
    <w:p w:rsidR="00FA53F6" w:rsidRDefault="00FA53F6" w:rsidP="00F5469E">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FA53F6" w:rsidRDefault="00FA53F6" w:rsidP="00F5469E">
      <w:pPr>
        <w:autoSpaceDE w:val="0"/>
        <w:autoSpaceDN w:val="0"/>
        <w:adjustRightInd w:val="0"/>
        <w:ind w:firstLine="540"/>
        <w:jc w:val="both"/>
      </w:pPr>
      <w:r>
        <w:t>г) выступать только с разрешения председательствующего;</w:t>
      </w:r>
    </w:p>
    <w:p w:rsidR="00FA53F6" w:rsidRDefault="00FA53F6" w:rsidP="00F5469E">
      <w:pPr>
        <w:autoSpaceDE w:val="0"/>
        <w:autoSpaceDN w:val="0"/>
        <w:adjustRightInd w:val="0"/>
        <w:ind w:firstLine="540"/>
        <w:jc w:val="both"/>
      </w:pPr>
      <w:r>
        <w:t>д)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FA53F6" w:rsidRDefault="00FA53F6" w:rsidP="00F5469E">
      <w:pPr>
        <w:autoSpaceDE w:val="0"/>
        <w:autoSpaceDN w:val="0"/>
        <w:adjustRightInd w:val="0"/>
        <w:ind w:firstLine="540"/>
        <w:jc w:val="both"/>
      </w:pPr>
      <w:r>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FA53F6" w:rsidRDefault="00FA53F6" w:rsidP="00F5469E">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FA53F6" w:rsidRDefault="00FA53F6" w:rsidP="00F5469E">
      <w:pPr>
        <w:autoSpaceDE w:val="0"/>
        <w:autoSpaceDN w:val="0"/>
        <w:adjustRightInd w:val="0"/>
        <w:ind w:firstLine="540"/>
        <w:jc w:val="both"/>
      </w:pPr>
      <w: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FA53F6" w:rsidRDefault="00FA53F6" w:rsidP="00F5469E">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21. Компенсационные выплаты</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22. Депутатский запрос</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FA53F6" w:rsidRDefault="00FA53F6" w:rsidP="00F5469E">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FA53F6" w:rsidRDefault="00FA53F6" w:rsidP="00F5469E">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FA53F6" w:rsidRDefault="00FA53F6" w:rsidP="00F5469E">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FA53F6" w:rsidRDefault="00FA53F6" w:rsidP="00F5469E">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FA53F6" w:rsidRDefault="00FA53F6" w:rsidP="00F5469E">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FA53F6" w:rsidRDefault="00FA53F6" w:rsidP="00F5469E">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23. Депутатское расследование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5. ПОРЯДОК ПОДГОТОВКИ, ПРИНЯТИЯ, ВСТУПЛЕНИЯ В СИЛУ</w:t>
      </w:r>
    </w:p>
    <w:p w:rsidR="00FA53F6" w:rsidRDefault="00FA53F6" w:rsidP="00F5469E">
      <w:pPr>
        <w:autoSpaceDE w:val="0"/>
        <w:autoSpaceDN w:val="0"/>
        <w:adjustRightInd w:val="0"/>
        <w:jc w:val="center"/>
      </w:pPr>
      <w:r>
        <w:t>РЕШЕНИЙ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24. Решения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FA53F6" w:rsidRDefault="00FA53F6" w:rsidP="00F5469E">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FA53F6" w:rsidRDefault="00FA53F6" w:rsidP="00F5469E">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FA53F6" w:rsidRDefault="00FA53F6" w:rsidP="00F5469E">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FA53F6" w:rsidRDefault="00FA53F6" w:rsidP="00F5469E">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FA53F6" w:rsidRDefault="00FA53F6" w:rsidP="00F5469E">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FA53F6" w:rsidRDefault="00FA53F6" w:rsidP="00F5469E">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FA53F6" w:rsidRDefault="00FA53F6" w:rsidP="00F5469E">
      <w:pPr>
        <w:autoSpaceDE w:val="0"/>
        <w:autoSpaceDN w:val="0"/>
        <w:adjustRightInd w:val="0"/>
        <w:ind w:firstLine="540"/>
        <w:jc w:val="both"/>
      </w:pPr>
      <w:r>
        <w:t>- одобрить нормативный правовой акт в ранее принятой редакции.</w:t>
      </w:r>
    </w:p>
    <w:p w:rsidR="00FA53F6" w:rsidRDefault="00FA53F6" w:rsidP="00F5469E">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26. Процедурные вопросы</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FA53F6" w:rsidRDefault="00FA53F6" w:rsidP="00F5469E">
      <w:pPr>
        <w:autoSpaceDE w:val="0"/>
        <w:autoSpaceDN w:val="0"/>
        <w:adjustRightInd w:val="0"/>
        <w:ind w:firstLine="540"/>
        <w:jc w:val="both"/>
      </w:pPr>
      <w:r>
        <w:t>2. К процедурным относятся следующие вопросы:</w:t>
      </w:r>
    </w:p>
    <w:p w:rsidR="00FA53F6" w:rsidRDefault="00FA53F6" w:rsidP="00F5469E">
      <w:pPr>
        <w:autoSpaceDE w:val="0"/>
        <w:autoSpaceDN w:val="0"/>
        <w:adjustRightInd w:val="0"/>
        <w:ind w:firstLine="540"/>
        <w:jc w:val="both"/>
      </w:pPr>
      <w:r>
        <w:t>- о перерыве в заседании, переносе или закрытии заседания;</w:t>
      </w:r>
    </w:p>
    <w:p w:rsidR="00FA53F6" w:rsidRDefault="00FA53F6" w:rsidP="00F5469E">
      <w:pPr>
        <w:autoSpaceDE w:val="0"/>
        <w:autoSpaceDN w:val="0"/>
        <w:adjustRightInd w:val="0"/>
        <w:ind w:firstLine="540"/>
        <w:jc w:val="both"/>
      </w:pPr>
      <w:r>
        <w:t>- о предоставлении дополнительного времени для выступления;</w:t>
      </w:r>
    </w:p>
    <w:p w:rsidR="00FA53F6" w:rsidRDefault="00FA53F6" w:rsidP="00F5469E">
      <w:pPr>
        <w:autoSpaceDE w:val="0"/>
        <w:autoSpaceDN w:val="0"/>
        <w:adjustRightInd w:val="0"/>
        <w:ind w:firstLine="540"/>
        <w:jc w:val="both"/>
      </w:pPr>
      <w:r>
        <w:t>- о предоставлении слова лицам, приглашенным на заседание;</w:t>
      </w:r>
    </w:p>
    <w:p w:rsidR="00FA53F6" w:rsidRDefault="00FA53F6" w:rsidP="00F5469E">
      <w:pPr>
        <w:autoSpaceDE w:val="0"/>
        <w:autoSpaceDN w:val="0"/>
        <w:adjustRightInd w:val="0"/>
        <w:ind w:firstLine="540"/>
        <w:jc w:val="both"/>
      </w:pPr>
      <w:r>
        <w:t>- о переносе или прекращении прений по вопросу о повестке заседаний;</w:t>
      </w:r>
    </w:p>
    <w:p w:rsidR="00FA53F6" w:rsidRDefault="00FA53F6" w:rsidP="00F5469E">
      <w:pPr>
        <w:autoSpaceDE w:val="0"/>
        <w:autoSpaceDN w:val="0"/>
        <w:adjustRightInd w:val="0"/>
        <w:ind w:firstLine="540"/>
        <w:jc w:val="both"/>
      </w:pPr>
      <w:r>
        <w:t>- о переходе (возвращении) к вопросам повестки заседания;</w:t>
      </w:r>
    </w:p>
    <w:p w:rsidR="00FA53F6" w:rsidRDefault="00FA53F6" w:rsidP="00F5469E">
      <w:pPr>
        <w:autoSpaceDE w:val="0"/>
        <w:autoSpaceDN w:val="0"/>
        <w:adjustRightInd w:val="0"/>
        <w:ind w:firstLine="540"/>
        <w:jc w:val="both"/>
      </w:pPr>
      <w:r>
        <w:t>- об общем времени обсуждения вопроса повестки заседаний;</w:t>
      </w:r>
    </w:p>
    <w:p w:rsidR="00FA53F6" w:rsidRDefault="00FA53F6" w:rsidP="00F5469E">
      <w:pPr>
        <w:autoSpaceDE w:val="0"/>
        <w:autoSpaceDN w:val="0"/>
        <w:adjustRightInd w:val="0"/>
        <w:ind w:firstLine="540"/>
        <w:jc w:val="both"/>
      </w:pPr>
      <w:r>
        <w:t>- о голосовании без обсуждения;</w:t>
      </w:r>
    </w:p>
    <w:p w:rsidR="00FA53F6" w:rsidRDefault="00FA53F6" w:rsidP="00F5469E">
      <w:pPr>
        <w:autoSpaceDE w:val="0"/>
        <w:autoSpaceDN w:val="0"/>
        <w:adjustRightInd w:val="0"/>
        <w:ind w:firstLine="540"/>
        <w:jc w:val="both"/>
      </w:pPr>
      <w:r>
        <w:t>- о приглашении лиц на закрытую сессию;</w:t>
      </w:r>
    </w:p>
    <w:p w:rsidR="00FA53F6" w:rsidRDefault="00FA53F6" w:rsidP="00F5469E">
      <w:pPr>
        <w:autoSpaceDE w:val="0"/>
        <w:autoSpaceDN w:val="0"/>
        <w:adjustRightInd w:val="0"/>
        <w:ind w:firstLine="540"/>
        <w:jc w:val="both"/>
      </w:pPr>
      <w:r>
        <w:t>- об изменении способа проведения голосования;</w:t>
      </w:r>
    </w:p>
    <w:p w:rsidR="00FA53F6" w:rsidRDefault="00FA53F6" w:rsidP="00F5469E">
      <w:pPr>
        <w:autoSpaceDE w:val="0"/>
        <w:autoSpaceDN w:val="0"/>
        <w:adjustRightInd w:val="0"/>
        <w:ind w:firstLine="540"/>
        <w:jc w:val="both"/>
      </w:pPr>
      <w:r>
        <w:t>- об изменении очередности голосования;</w:t>
      </w:r>
    </w:p>
    <w:p w:rsidR="00FA53F6" w:rsidRDefault="00FA53F6" w:rsidP="00F5469E">
      <w:pPr>
        <w:autoSpaceDE w:val="0"/>
        <w:autoSpaceDN w:val="0"/>
        <w:adjustRightInd w:val="0"/>
        <w:ind w:firstLine="540"/>
        <w:jc w:val="both"/>
      </w:pPr>
      <w:r>
        <w:t>- о пересчете голосов;</w:t>
      </w:r>
    </w:p>
    <w:p w:rsidR="00FA53F6" w:rsidRDefault="00FA53F6" w:rsidP="00F5469E">
      <w:pPr>
        <w:autoSpaceDE w:val="0"/>
        <w:autoSpaceDN w:val="0"/>
        <w:adjustRightInd w:val="0"/>
        <w:ind w:firstLine="540"/>
        <w:jc w:val="both"/>
      </w:pPr>
      <w:r>
        <w:t>- о переносе рассмотрения проекта решения сессии на следующее заседание;</w:t>
      </w:r>
    </w:p>
    <w:p w:rsidR="00FA53F6" w:rsidRDefault="00FA53F6" w:rsidP="00F5469E">
      <w:pPr>
        <w:autoSpaceDE w:val="0"/>
        <w:autoSpaceDN w:val="0"/>
        <w:adjustRightInd w:val="0"/>
        <w:ind w:firstLine="540"/>
        <w:jc w:val="both"/>
      </w:pPr>
      <w:r>
        <w:t>- иные процедурные вопросы.</w:t>
      </w:r>
    </w:p>
    <w:p w:rsidR="00FA53F6" w:rsidRDefault="00FA53F6" w:rsidP="00F5469E">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27. Повестка сессии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FA53F6" w:rsidRDefault="00FA53F6" w:rsidP="00F5469E">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FA53F6" w:rsidRDefault="00FA53F6" w:rsidP="00F5469E">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FA53F6" w:rsidRDefault="00FA53F6" w:rsidP="00F5469E">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FA53F6" w:rsidRDefault="00FA53F6" w:rsidP="00F5469E">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FA53F6" w:rsidRDefault="00FA53F6" w:rsidP="00F5469E">
      <w:pPr>
        <w:autoSpaceDE w:val="0"/>
        <w:autoSpaceDN w:val="0"/>
        <w:adjustRightInd w:val="0"/>
        <w:ind w:firstLine="540"/>
        <w:jc w:val="both"/>
        <w:outlineLvl w:val="2"/>
      </w:pPr>
      <w:r>
        <w:t>Статья 28. Подготовка проектов решений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FA53F6" w:rsidRDefault="00FA53F6" w:rsidP="00F5469E">
      <w:pPr>
        <w:autoSpaceDE w:val="0"/>
        <w:autoSpaceDN w:val="0"/>
        <w:adjustRightInd w:val="0"/>
        <w:ind w:firstLine="540"/>
        <w:jc w:val="both"/>
      </w:pPr>
      <w:r>
        <w:t>2. На проекте решения указывается:</w:t>
      </w:r>
    </w:p>
    <w:p w:rsidR="00FA53F6" w:rsidRDefault="00FA53F6" w:rsidP="00F5469E">
      <w:pPr>
        <w:autoSpaceDE w:val="0"/>
        <w:autoSpaceDN w:val="0"/>
        <w:adjustRightInd w:val="0"/>
        <w:ind w:firstLine="540"/>
        <w:jc w:val="both"/>
      </w:pPr>
      <w:r>
        <w:t>- слово "проект" - справа вверху первой страницы машинописного текста;</w:t>
      </w:r>
    </w:p>
    <w:p w:rsidR="00FA53F6" w:rsidRDefault="00FA53F6" w:rsidP="00F5469E">
      <w:pPr>
        <w:autoSpaceDE w:val="0"/>
        <w:autoSpaceDN w:val="0"/>
        <w:adjustRightInd w:val="0"/>
        <w:ind w:firstLine="540"/>
        <w:jc w:val="both"/>
      </w:pPr>
      <w:r>
        <w:t>- слова «Совет депутатов муниципального образования сельского поселения «Хонхолойское» и "решение" - вверху, в центре первой страницы машинописного текста;</w:t>
      </w:r>
    </w:p>
    <w:p w:rsidR="00FA53F6" w:rsidRDefault="00FA53F6" w:rsidP="00F5469E">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FA53F6" w:rsidRDefault="00FA53F6" w:rsidP="00F5469E">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FA53F6" w:rsidRDefault="00FA53F6" w:rsidP="00F5469E">
      <w:pPr>
        <w:autoSpaceDE w:val="0"/>
        <w:autoSpaceDN w:val="0"/>
        <w:adjustRightInd w:val="0"/>
        <w:ind w:firstLine="540"/>
        <w:jc w:val="both"/>
      </w:pPr>
      <w:r>
        <w:t>4. К проекту решения разработчиком проекта решения прилагаются:</w:t>
      </w:r>
    </w:p>
    <w:p w:rsidR="00FA53F6" w:rsidRDefault="00FA53F6" w:rsidP="00F5469E">
      <w:pPr>
        <w:autoSpaceDE w:val="0"/>
        <w:autoSpaceDN w:val="0"/>
        <w:adjustRightInd w:val="0"/>
        <w:ind w:firstLine="540"/>
        <w:jc w:val="both"/>
      </w:pPr>
      <w:r>
        <w:t>- пояснительная записка по представленному вопросу (по мере необходимости);</w:t>
      </w:r>
    </w:p>
    <w:p w:rsidR="00FA53F6" w:rsidRDefault="00FA53F6" w:rsidP="00F5469E">
      <w:pPr>
        <w:autoSpaceDE w:val="0"/>
        <w:autoSpaceDN w:val="0"/>
        <w:adjustRightInd w:val="0"/>
        <w:ind w:firstLine="540"/>
        <w:jc w:val="both"/>
      </w:pPr>
      <w:r>
        <w:t>- заключение Контрольно-счетной палаты (по вопросам ее компетенции);</w:t>
      </w:r>
    </w:p>
    <w:p w:rsidR="00FA53F6" w:rsidRDefault="00FA53F6" w:rsidP="00F5469E">
      <w:pPr>
        <w:autoSpaceDE w:val="0"/>
        <w:autoSpaceDN w:val="0"/>
        <w:adjustRightInd w:val="0"/>
        <w:ind w:firstLine="540"/>
        <w:jc w:val="both"/>
      </w:pPr>
      <w:r>
        <w:t>- заключение прокуратуры района;</w:t>
      </w:r>
    </w:p>
    <w:p w:rsidR="00FA53F6" w:rsidRDefault="00FA53F6" w:rsidP="00F5469E">
      <w:pPr>
        <w:autoSpaceDE w:val="0"/>
        <w:autoSpaceDN w:val="0"/>
        <w:adjustRightInd w:val="0"/>
        <w:ind w:firstLine="540"/>
        <w:jc w:val="both"/>
      </w:pPr>
      <w:r>
        <w:t xml:space="preserve">- электронная версия по представленному вопросу; </w:t>
      </w:r>
    </w:p>
    <w:p w:rsidR="00FA53F6" w:rsidRDefault="00FA53F6" w:rsidP="00F5469E">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FA53F6" w:rsidRDefault="00FA53F6" w:rsidP="00F5469E">
      <w:pPr>
        <w:autoSpaceDE w:val="0"/>
        <w:autoSpaceDN w:val="0"/>
        <w:adjustRightInd w:val="0"/>
        <w:ind w:firstLine="540"/>
        <w:jc w:val="both"/>
      </w:pPr>
      <w:r>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FA53F6" w:rsidRDefault="00FA53F6" w:rsidP="00F5469E">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FA53F6" w:rsidRDefault="00FA53F6" w:rsidP="00F5469E">
      <w:pPr>
        <w:autoSpaceDE w:val="0"/>
        <w:autoSpaceDN w:val="0"/>
        <w:adjustRightInd w:val="0"/>
        <w:ind w:firstLine="540"/>
        <w:jc w:val="both"/>
      </w:pPr>
      <w:r>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FA53F6" w:rsidRDefault="00FA53F6" w:rsidP="00F5469E">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29. Сроки внесения проекта решения</w:t>
      </w:r>
    </w:p>
    <w:p w:rsidR="00FA53F6" w:rsidRDefault="00FA53F6" w:rsidP="00F5469E">
      <w:pPr>
        <w:autoSpaceDE w:val="0"/>
        <w:autoSpaceDN w:val="0"/>
        <w:adjustRightInd w:val="0"/>
        <w:ind w:firstLine="540"/>
        <w:jc w:val="both"/>
        <w:outlineLvl w:val="2"/>
      </w:pPr>
    </w:p>
    <w:p w:rsidR="00FA53F6" w:rsidRDefault="00FA53F6" w:rsidP="00F5469E">
      <w:pPr>
        <w:widowControl w:val="0"/>
        <w:autoSpaceDE w:val="0"/>
        <w:autoSpaceDN w:val="0"/>
        <w:adjustRightInd w:val="0"/>
        <w:ind w:firstLine="540"/>
        <w:jc w:val="both"/>
      </w:pPr>
      <w:r>
        <w:t>1. Проект решения вносится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FA53F6" w:rsidRDefault="00FA53F6" w:rsidP="00F5469E">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r>
        <w:t>Статья 30. Доклад</w:t>
      </w: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p>
    <w:p w:rsidR="00FA53F6" w:rsidRDefault="00FA53F6" w:rsidP="00F5469E">
      <w:pPr>
        <w:autoSpaceDE w:val="0"/>
        <w:autoSpaceDN w:val="0"/>
        <w:adjustRightInd w:val="0"/>
        <w:ind w:firstLine="540"/>
        <w:jc w:val="both"/>
        <w:outlineLvl w:val="2"/>
      </w:pPr>
      <w:r>
        <w:t>Статья 31. Содоклад</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FA53F6" w:rsidRDefault="00FA53F6" w:rsidP="00F5469E">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32. Прения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 всем вопросам повестки (кроме вопроса "Разное") могут проводиться прения.</w:t>
      </w:r>
    </w:p>
    <w:p w:rsidR="00FA53F6" w:rsidRDefault="00FA53F6" w:rsidP="00F5469E">
      <w:pPr>
        <w:autoSpaceDE w:val="0"/>
        <w:autoSpaceDN w:val="0"/>
        <w:adjustRightInd w:val="0"/>
        <w:ind w:firstLine="540"/>
        <w:jc w:val="both"/>
      </w:pPr>
      <w:r>
        <w:t>2. Выступающий поддерживает принятие решения или возражает, высказывает конкретные замечания, предложения и их обоснования.</w:t>
      </w:r>
    </w:p>
    <w:p w:rsidR="00FA53F6" w:rsidRDefault="00FA53F6" w:rsidP="00F5469E">
      <w:pPr>
        <w:autoSpaceDE w:val="0"/>
        <w:autoSpaceDN w:val="0"/>
        <w:adjustRightInd w:val="0"/>
        <w:ind w:firstLine="540"/>
        <w:jc w:val="both"/>
      </w:pPr>
      <w:r>
        <w:t>3.  Очередность выступлений устанавливается председательствующим на заседании.</w:t>
      </w:r>
    </w:p>
    <w:p w:rsidR="00FA53F6" w:rsidRDefault="00FA53F6" w:rsidP="00F5469E">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FA53F6" w:rsidRDefault="00FA53F6" w:rsidP="00F5469E">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FA53F6" w:rsidRDefault="00FA53F6" w:rsidP="00F5469E">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FA53F6" w:rsidRDefault="00FA53F6" w:rsidP="00F5469E">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FA53F6" w:rsidRDefault="00FA53F6" w:rsidP="00F5469E">
      <w:pPr>
        <w:autoSpaceDE w:val="0"/>
        <w:autoSpaceDN w:val="0"/>
        <w:adjustRightInd w:val="0"/>
        <w:ind w:firstLine="540"/>
        <w:jc w:val="both"/>
      </w:pPr>
      <w:r>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33. Порядок выступлений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FA53F6" w:rsidRDefault="00FA53F6" w:rsidP="00F5469E">
      <w:pPr>
        <w:autoSpaceDE w:val="0"/>
        <w:autoSpaceDN w:val="0"/>
        <w:adjustRightInd w:val="0"/>
        <w:ind w:firstLine="540"/>
        <w:jc w:val="both"/>
      </w:pPr>
      <w:r>
        <w:t>2. Никто не может высказываться, не получив слова от председательствующего.</w:t>
      </w:r>
    </w:p>
    <w:p w:rsidR="00FA53F6" w:rsidRDefault="00FA53F6" w:rsidP="00F5469E">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FA53F6" w:rsidRDefault="00FA53F6" w:rsidP="00F5469E">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FA53F6" w:rsidRDefault="00FA53F6" w:rsidP="00F5469E">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34. Поправки к проекту решения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FA53F6" w:rsidRDefault="00FA53F6" w:rsidP="00F5469E">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FA53F6" w:rsidRDefault="00FA53F6" w:rsidP="00F5469E">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35. Голосование по поправкам к проекту решения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FA53F6" w:rsidRDefault="00FA53F6" w:rsidP="00F5469E">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FA53F6" w:rsidRDefault="00FA53F6" w:rsidP="00F5469E">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FA53F6" w:rsidRDefault="00FA53F6" w:rsidP="00F5469E">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FA53F6" w:rsidRDefault="00FA53F6" w:rsidP="00F5469E">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36. Принятие решения в целом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FA53F6" w:rsidRDefault="00FA53F6" w:rsidP="00F5469E">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37. Правила голосования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Голосование может быть открытое, тайное или поименное.</w:t>
      </w:r>
    </w:p>
    <w:p w:rsidR="00FA53F6" w:rsidRDefault="00FA53F6" w:rsidP="00F5469E">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FA53F6" w:rsidRDefault="00FA53F6" w:rsidP="00F5469E">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FA53F6" w:rsidRDefault="00FA53F6" w:rsidP="00F5469E">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38. Открытое голосование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39. Тайное голосование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FA53F6" w:rsidRDefault="00FA53F6" w:rsidP="00F5469E">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40. Бюллетень для тайного голосования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Тайное голосование осуществляется с использованием бюллетеней.</w:t>
      </w:r>
    </w:p>
    <w:p w:rsidR="00FA53F6" w:rsidRDefault="00FA53F6" w:rsidP="00F5469E">
      <w:pPr>
        <w:autoSpaceDE w:val="0"/>
        <w:autoSpaceDN w:val="0"/>
        <w:adjustRightInd w:val="0"/>
        <w:ind w:firstLine="540"/>
        <w:jc w:val="both"/>
      </w:pPr>
      <w:r>
        <w:t>2. Контроль за надлежащим оформлением бюллетеня для тайного голосования и их количеством осуществляется Счетной комиссией.</w:t>
      </w:r>
    </w:p>
    <w:p w:rsidR="00FA53F6" w:rsidRDefault="00FA53F6" w:rsidP="00F5469E">
      <w:pPr>
        <w:autoSpaceDE w:val="0"/>
        <w:autoSpaceDN w:val="0"/>
        <w:adjustRightInd w:val="0"/>
        <w:ind w:firstLine="540"/>
        <w:jc w:val="both"/>
      </w:pPr>
      <w:r>
        <w:t>3. Бюллетень должен содержать альтернативные варианты голосования.</w:t>
      </w:r>
    </w:p>
    <w:p w:rsidR="00FA53F6" w:rsidRDefault="00FA53F6" w:rsidP="00F5469E">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41. Порядок проведения тайного голосования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FA53F6" w:rsidRDefault="00FA53F6" w:rsidP="00F5469E">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FA53F6" w:rsidRDefault="00FA53F6" w:rsidP="00F5469E">
      <w:pPr>
        <w:autoSpaceDE w:val="0"/>
        <w:autoSpaceDN w:val="0"/>
        <w:adjustRightInd w:val="0"/>
        <w:ind w:firstLine="540"/>
        <w:jc w:val="both"/>
      </w:pPr>
      <w:r>
        <w:t>3. Депутат делает соответствующие отметки в бюллетене напротив выбранной фамилии кандидата или варианта голосования.</w:t>
      </w:r>
    </w:p>
    <w:p w:rsidR="00FA53F6" w:rsidRDefault="00FA53F6" w:rsidP="00F5469E">
      <w:pPr>
        <w:autoSpaceDE w:val="0"/>
        <w:autoSpaceDN w:val="0"/>
        <w:adjustRightInd w:val="0"/>
        <w:ind w:firstLine="540"/>
        <w:jc w:val="both"/>
      </w:pPr>
      <w:r>
        <w:t>4.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42. Поименное голосование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FA53F6" w:rsidRDefault="00FA53F6" w:rsidP="00F5469E">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FA53F6" w:rsidRDefault="00FA53F6" w:rsidP="00F5469E">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FA53F6" w:rsidRDefault="00FA53F6" w:rsidP="00F5469E">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FA53F6" w:rsidRDefault="00FA53F6" w:rsidP="00F5469E">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FA53F6" w:rsidRDefault="00FA53F6" w:rsidP="00F5469E">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FA53F6" w:rsidRDefault="00FA53F6" w:rsidP="00F5469E">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43. Голосование по альтернативным вопросам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FA53F6" w:rsidRDefault="00FA53F6" w:rsidP="00F5469E">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FA53F6" w:rsidRDefault="00FA53F6" w:rsidP="00F5469E">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44. Оформление решений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Решения Совета депутатов в течение 5 рабочих дней со дня принятия передаются для подписания главе сельского поселения, который в течение 7 дней со дня их поступления должен подписать решение или отклонить.</w:t>
      </w:r>
    </w:p>
    <w:p w:rsidR="00FA53F6" w:rsidRDefault="00FA53F6" w:rsidP="00F5469E">
      <w:pPr>
        <w:autoSpaceDE w:val="0"/>
        <w:autoSpaceDN w:val="0"/>
        <w:adjustRightInd w:val="0"/>
        <w:ind w:firstLine="540"/>
        <w:jc w:val="both"/>
      </w:pPr>
      <w:r>
        <w:t>2. До подписания принятого решения в его текст должны быть внесены соответствующие поправки, с которыми он был принят. В текст принятого решения до его подписания могут вноситься редакционные поправки.</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45. Контроль за исполнением решений Совета 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FA53F6" w:rsidRDefault="00FA53F6" w:rsidP="00F5469E">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FA53F6" w:rsidRDefault="00FA53F6" w:rsidP="00F5469E">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FA53F6" w:rsidRDefault="00FA53F6" w:rsidP="00F5469E">
      <w:pPr>
        <w:autoSpaceDE w:val="0"/>
        <w:autoSpaceDN w:val="0"/>
        <w:adjustRightInd w:val="0"/>
        <w:ind w:firstLine="540"/>
        <w:jc w:val="both"/>
      </w:pPr>
      <w:r>
        <w:t>- снять решение с контроля как выполненное;</w:t>
      </w:r>
    </w:p>
    <w:p w:rsidR="00FA53F6" w:rsidRDefault="00FA53F6" w:rsidP="00F5469E">
      <w:pPr>
        <w:autoSpaceDE w:val="0"/>
        <w:autoSpaceDN w:val="0"/>
        <w:adjustRightInd w:val="0"/>
        <w:ind w:firstLine="540"/>
        <w:jc w:val="both"/>
      </w:pPr>
      <w:r>
        <w:t>- продлить контрольные полномочия;</w:t>
      </w:r>
    </w:p>
    <w:p w:rsidR="00FA53F6" w:rsidRDefault="00FA53F6" w:rsidP="00F5469E">
      <w:pPr>
        <w:autoSpaceDE w:val="0"/>
        <w:autoSpaceDN w:val="0"/>
        <w:adjustRightInd w:val="0"/>
        <w:ind w:firstLine="540"/>
        <w:jc w:val="both"/>
      </w:pPr>
      <w:r>
        <w:t>- возложить контрольные полномочия на иное лицо;</w:t>
      </w:r>
    </w:p>
    <w:p w:rsidR="00FA53F6" w:rsidRDefault="00FA53F6" w:rsidP="00F5469E">
      <w:pPr>
        <w:autoSpaceDE w:val="0"/>
        <w:autoSpaceDN w:val="0"/>
        <w:adjustRightInd w:val="0"/>
        <w:ind w:firstLine="540"/>
        <w:jc w:val="both"/>
      </w:pPr>
      <w:r>
        <w:t>- отменить решение;</w:t>
      </w:r>
    </w:p>
    <w:p w:rsidR="00FA53F6" w:rsidRDefault="00FA53F6" w:rsidP="00F5469E">
      <w:pPr>
        <w:autoSpaceDE w:val="0"/>
        <w:autoSpaceDN w:val="0"/>
        <w:adjustRightInd w:val="0"/>
        <w:ind w:firstLine="540"/>
        <w:jc w:val="both"/>
      </w:pPr>
      <w:r>
        <w:t>- изменить решение или дополнить его;</w:t>
      </w:r>
    </w:p>
    <w:p w:rsidR="00FA53F6" w:rsidRDefault="00FA53F6" w:rsidP="00F5469E">
      <w:pPr>
        <w:autoSpaceDE w:val="0"/>
        <w:autoSpaceDN w:val="0"/>
        <w:adjustRightInd w:val="0"/>
        <w:ind w:firstLine="540"/>
        <w:jc w:val="both"/>
      </w:pPr>
      <w:r>
        <w:t>- принять дополнительное решение.</w:t>
      </w:r>
    </w:p>
    <w:p w:rsidR="00FA53F6" w:rsidRDefault="00FA53F6" w:rsidP="00F5469E">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46. Протоколы и иные материалы заседаний</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FA53F6" w:rsidRDefault="00FA53F6" w:rsidP="00F5469E">
      <w:pPr>
        <w:autoSpaceDE w:val="0"/>
        <w:autoSpaceDN w:val="0"/>
        <w:adjustRightInd w:val="0"/>
        <w:ind w:firstLine="540"/>
        <w:jc w:val="both"/>
      </w:pPr>
      <w:r>
        <w:t>2. В протоколе заседания указывается:</w:t>
      </w:r>
    </w:p>
    <w:p w:rsidR="00FA53F6" w:rsidRDefault="00FA53F6" w:rsidP="00F5469E">
      <w:pPr>
        <w:autoSpaceDE w:val="0"/>
        <w:autoSpaceDN w:val="0"/>
        <w:adjustRightInd w:val="0"/>
        <w:ind w:firstLine="540"/>
        <w:jc w:val="both"/>
      </w:pPr>
      <w:r>
        <w:t>- дата, место проведения заседания;</w:t>
      </w:r>
    </w:p>
    <w:p w:rsidR="00FA53F6" w:rsidRDefault="00FA53F6" w:rsidP="00F5469E">
      <w:pPr>
        <w:autoSpaceDE w:val="0"/>
        <w:autoSpaceDN w:val="0"/>
        <w:adjustRightInd w:val="0"/>
        <w:ind w:firstLine="540"/>
        <w:jc w:val="both"/>
      </w:pPr>
      <w:r>
        <w:t>- число депутатов, присутствующих на сессии;</w:t>
      </w:r>
    </w:p>
    <w:p w:rsidR="00FA53F6" w:rsidRDefault="00FA53F6" w:rsidP="00F5469E">
      <w:pPr>
        <w:autoSpaceDE w:val="0"/>
        <w:autoSpaceDN w:val="0"/>
        <w:adjustRightInd w:val="0"/>
        <w:ind w:firstLine="540"/>
        <w:jc w:val="both"/>
      </w:pPr>
      <w:r>
        <w:t>- список лиц, присутствующих на сессии;</w:t>
      </w:r>
    </w:p>
    <w:p w:rsidR="00FA53F6" w:rsidRDefault="00FA53F6" w:rsidP="00F5469E">
      <w:pPr>
        <w:autoSpaceDE w:val="0"/>
        <w:autoSpaceDN w:val="0"/>
        <w:adjustRightInd w:val="0"/>
        <w:ind w:firstLine="540"/>
        <w:jc w:val="both"/>
      </w:pPr>
      <w:r>
        <w:t>- вопрос повестки заседания и фамилия докладчика;</w:t>
      </w:r>
    </w:p>
    <w:p w:rsidR="00FA53F6" w:rsidRDefault="00FA53F6" w:rsidP="00F5469E">
      <w:pPr>
        <w:autoSpaceDE w:val="0"/>
        <w:autoSpaceDN w:val="0"/>
        <w:adjustRightInd w:val="0"/>
        <w:ind w:firstLine="540"/>
        <w:jc w:val="both"/>
      </w:pPr>
      <w:r>
        <w:t>- список лиц, выступивших на заседании;</w:t>
      </w:r>
    </w:p>
    <w:p w:rsidR="00FA53F6" w:rsidRDefault="00FA53F6" w:rsidP="00F5469E">
      <w:pPr>
        <w:autoSpaceDE w:val="0"/>
        <w:autoSpaceDN w:val="0"/>
        <w:adjustRightInd w:val="0"/>
        <w:ind w:firstLine="540"/>
        <w:jc w:val="both"/>
      </w:pPr>
      <w:r>
        <w:t>- результаты голосования.</w:t>
      </w:r>
    </w:p>
    <w:p w:rsidR="00FA53F6" w:rsidRDefault="00FA53F6" w:rsidP="00F5469E">
      <w:pPr>
        <w:autoSpaceDE w:val="0"/>
        <w:autoSpaceDN w:val="0"/>
        <w:adjustRightInd w:val="0"/>
        <w:ind w:firstLine="540"/>
        <w:jc w:val="both"/>
      </w:pPr>
      <w:r>
        <w:t>3. Материалы сессии оформляет аппарат администрации сельского поселения. Протоколы заседаний оформляются в течение пяти рабочих дней. Протокол сессии подписывают председатель Совета утверждает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FA53F6" w:rsidRDefault="00FA53F6" w:rsidP="00F5469E">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FA53F6" w:rsidRDefault="00FA53F6" w:rsidP="00F5469E">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FA53F6" w:rsidRDefault="00FA53F6" w:rsidP="00F5469E">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6. ДОБРОВОЛЬНЫЕ ДЕПУТАТСКИЕ ОБЪЕДИНЕНИЯ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47. Добровольные депутатские объединения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FA53F6" w:rsidRDefault="00FA53F6" w:rsidP="00F5469E">
      <w:pPr>
        <w:autoSpaceDE w:val="0"/>
        <w:autoSpaceDN w:val="0"/>
        <w:adjustRightInd w:val="0"/>
        <w:ind w:firstLine="540"/>
        <w:jc w:val="both"/>
      </w:pPr>
      <w:r>
        <w:t>2. Депутатские объединения образуются только из числа депутатов Совета депутатов и могут быть постоянными или временными.</w:t>
      </w:r>
    </w:p>
    <w:p w:rsidR="00FA53F6" w:rsidRDefault="00FA53F6" w:rsidP="00F5469E">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FA53F6" w:rsidRDefault="00FA53F6" w:rsidP="00F5469E">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FA53F6" w:rsidRDefault="00FA53F6" w:rsidP="00F5469E">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FA53F6" w:rsidRDefault="00FA53F6" w:rsidP="00F5469E">
      <w:pPr>
        <w:autoSpaceDE w:val="0"/>
        <w:autoSpaceDN w:val="0"/>
        <w:adjustRightInd w:val="0"/>
        <w:jc w:val="center"/>
        <w:outlineLvl w:val="1"/>
      </w:pPr>
    </w:p>
    <w:p w:rsidR="00FA53F6" w:rsidRDefault="00FA53F6" w:rsidP="00F5469E">
      <w:pPr>
        <w:autoSpaceDE w:val="0"/>
        <w:autoSpaceDN w:val="0"/>
        <w:adjustRightInd w:val="0"/>
        <w:jc w:val="center"/>
        <w:outlineLvl w:val="1"/>
      </w:pPr>
      <w:r>
        <w:t>Глава 7. ВЗАИМОДЕЙСТВИЕ СОВЕТА ДЕПУТАТОВ И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FA53F6" w:rsidRDefault="00FA53F6" w:rsidP="00F5469E">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FA53F6" w:rsidRDefault="00FA53F6" w:rsidP="00F5469E">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49. Участие в заседаниях</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FA53F6" w:rsidRDefault="00FA53F6" w:rsidP="00F5469E">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FA53F6" w:rsidRDefault="00FA53F6" w:rsidP="00F5469E">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50. Отчет главы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52. Согласительная комиссия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9. СОБЛЮДЕНИЕ РЕГЛАМЕНТА И ОТВЕТСТВЕННОСТЬ ЗА ЕГО</w:t>
      </w:r>
    </w:p>
    <w:p w:rsidR="00FA53F6" w:rsidRDefault="00FA53F6" w:rsidP="00F5469E">
      <w:pPr>
        <w:autoSpaceDE w:val="0"/>
        <w:autoSpaceDN w:val="0"/>
        <w:adjustRightInd w:val="0"/>
        <w:jc w:val="center"/>
      </w:pPr>
      <w:r>
        <w:t>НАРУШЕНИЕ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53. Контроль за соблюдением Регламента</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Контроль за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FA53F6" w:rsidRDefault="00FA53F6" w:rsidP="00F5469E">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54. Ответственность за нарушение Регламента</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FA53F6" w:rsidRDefault="00FA53F6" w:rsidP="00F5469E">
      <w:pPr>
        <w:autoSpaceDE w:val="0"/>
        <w:autoSpaceDN w:val="0"/>
        <w:adjustRightInd w:val="0"/>
        <w:ind w:firstLine="540"/>
        <w:jc w:val="both"/>
      </w:pPr>
      <w:r>
        <w:t>- призыв к порядку;</w:t>
      </w:r>
    </w:p>
    <w:p w:rsidR="00FA53F6" w:rsidRDefault="00FA53F6" w:rsidP="00F5469E">
      <w:pPr>
        <w:autoSpaceDE w:val="0"/>
        <w:autoSpaceDN w:val="0"/>
        <w:adjustRightInd w:val="0"/>
        <w:ind w:firstLine="540"/>
        <w:jc w:val="both"/>
      </w:pPr>
      <w:r>
        <w:t>- порицание;</w:t>
      </w:r>
    </w:p>
    <w:p w:rsidR="00FA53F6" w:rsidRDefault="00FA53F6" w:rsidP="00F5469E">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FA53F6" w:rsidRDefault="00FA53F6" w:rsidP="00F5469E">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FA53F6" w:rsidRDefault="00FA53F6" w:rsidP="00F5469E">
      <w:pPr>
        <w:autoSpaceDE w:val="0"/>
        <w:autoSpaceDN w:val="0"/>
        <w:adjustRightInd w:val="0"/>
        <w:ind w:firstLine="540"/>
        <w:jc w:val="both"/>
      </w:pPr>
      <w:r>
        <w:t>3. Депутат призывается к порядку, если он:</w:t>
      </w:r>
    </w:p>
    <w:p w:rsidR="00FA53F6" w:rsidRDefault="00FA53F6" w:rsidP="00F5469E">
      <w:pPr>
        <w:autoSpaceDE w:val="0"/>
        <w:autoSpaceDN w:val="0"/>
        <w:adjustRightInd w:val="0"/>
        <w:ind w:firstLine="540"/>
        <w:jc w:val="both"/>
      </w:pPr>
      <w:r>
        <w:t>- выступает без разрешения председательствующего;</w:t>
      </w:r>
    </w:p>
    <w:p w:rsidR="00FA53F6" w:rsidRDefault="00FA53F6" w:rsidP="00F5469E">
      <w:pPr>
        <w:autoSpaceDE w:val="0"/>
        <w:autoSpaceDN w:val="0"/>
        <w:adjustRightInd w:val="0"/>
        <w:ind w:firstLine="540"/>
        <w:jc w:val="both"/>
      </w:pPr>
      <w:r>
        <w:t>- допускает в своей речи некорректные выражения;</w:t>
      </w:r>
    </w:p>
    <w:p w:rsidR="00FA53F6" w:rsidRDefault="00FA53F6" w:rsidP="00F5469E">
      <w:pPr>
        <w:autoSpaceDE w:val="0"/>
        <w:autoSpaceDN w:val="0"/>
        <w:adjustRightInd w:val="0"/>
        <w:ind w:firstLine="540"/>
        <w:jc w:val="both"/>
      </w:pPr>
      <w:r>
        <w:t>- перемещается по залу в момент подсчета голосов;</w:t>
      </w:r>
    </w:p>
    <w:p w:rsidR="00FA53F6" w:rsidRDefault="00FA53F6" w:rsidP="00F5469E">
      <w:pPr>
        <w:autoSpaceDE w:val="0"/>
        <w:autoSpaceDN w:val="0"/>
        <w:adjustRightInd w:val="0"/>
        <w:ind w:firstLine="540"/>
        <w:jc w:val="both"/>
      </w:pPr>
      <w:r>
        <w:t>- допускает иное нарушение настоящего Регламента.</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55. Порицание</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FA53F6" w:rsidRDefault="00FA53F6" w:rsidP="00F5469E">
      <w:pPr>
        <w:autoSpaceDE w:val="0"/>
        <w:autoSpaceDN w:val="0"/>
        <w:adjustRightInd w:val="0"/>
        <w:ind w:firstLine="540"/>
        <w:jc w:val="both"/>
      </w:pPr>
      <w:r>
        <w:t>2. Порицание выражается депутату, который:</w:t>
      </w:r>
    </w:p>
    <w:p w:rsidR="00FA53F6" w:rsidRDefault="00FA53F6" w:rsidP="00F5469E">
      <w:pPr>
        <w:autoSpaceDE w:val="0"/>
        <w:autoSpaceDN w:val="0"/>
        <w:adjustRightInd w:val="0"/>
        <w:ind w:firstLine="540"/>
        <w:jc w:val="both"/>
      </w:pPr>
      <w:r>
        <w:t>- после призвания к порядку не выполняет требования председательствующего;</w:t>
      </w:r>
    </w:p>
    <w:p w:rsidR="00FA53F6" w:rsidRDefault="00FA53F6" w:rsidP="00F5469E">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FA53F6" w:rsidRDefault="00FA53F6" w:rsidP="00F5469E">
      <w:pPr>
        <w:autoSpaceDE w:val="0"/>
        <w:autoSpaceDN w:val="0"/>
        <w:adjustRightInd w:val="0"/>
        <w:ind w:firstLine="540"/>
        <w:jc w:val="both"/>
      </w:pPr>
      <w:r>
        <w:t>- оскорбил Совет депутатов, председательствующего, депутата или присутствующего.</w:t>
      </w:r>
    </w:p>
    <w:p w:rsidR="00FA53F6" w:rsidRDefault="00FA53F6" w:rsidP="00F5469E">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FA53F6" w:rsidRDefault="00FA53F6" w:rsidP="00F5469E">
      <w:pPr>
        <w:autoSpaceDE w:val="0"/>
        <w:autoSpaceDN w:val="0"/>
        <w:adjustRightInd w:val="0"/>
        <w:ind w:firstLine="540"/>
        <w:jc w:val="both"/>
      </w:pPr>
      <w:r>
        <w:t>3. С депутата может быть снято порицание, если он принес публичные извинения.</w:t>
      </w:r>
    </w:p>
    <w:p w:rsidR="00FA53F6" w:rsidRDefault="00FA53F6" w:rsidP="00F5469E">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jc w:val="center"/>
        <w:outlineLvl w:val="1"/>
      </w:pPr>
      <w:r>
        <w:t>Глава 10. ЗАКЛЮЧИТЕЛЬНЫЕ ПОЛОЖЕНИЯ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outlineLvl w:val="2"/>
      </w:pPr>
      <w:r>
        <w:t>Статья 56. Заключительные положения</w:t>
      </w:r>
    </w:p>
    <w:p w:rsidR="00FA53F6" w:rsidRDefault="00FA53F6" w:rsidP="00F5469E">
      <w:pPr>
        <w:autoSpaceDE w:val="0"/>
        <w:autoSpaceDN w:val="0"/>
        <w:adjustRightInd w:val="0"/>
        <w:ind w:firstLine="540"/>
        <w:jc w:val="both"/>
      </w:pPr>
    </w:p>
    <w:p w:rsidR="00FA53F6" w:rsidRDefault="00FA53F6" w:rsidP="00F5469E">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p w:rsidR="00FA53F6" w:rsidRDefault="00FA53F6" w:rsidP="00F5469E">
      <w:pPr>
        <w:autoSpaceDE w:val="0"/>
        <w:autoSpaceDN w:val="0"/>
        <w:adjustRightInd w:val="0"/>
        <w:ind w:firstLine="540"/>
        <w:jc w:val="both"/>
      </w:pPr>
    </w:p>
    <w:p w:rsidR="00FA53F6" w:rsidRDefault="00FA53F6" w:rsidP="00F5469E"/>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p w:rsidR="00FA53F6" w:rsidRDefault="00FA53F6" w:rsidP="0062755A">
      <w:pPr>
        <w:pStyle w:val="Heading1"/>
        <w:rPr>
          <w:rFonts w:ascii="Times New Roman" w:hAnsi="Times New Roman" w:cs="Times New Roman"/>
          <w:bCs w:val="0"/>
          <w:kern w:val="0"/>
          <w:sz w:val="22"/>
          <w:szCs w:val="22"/>
        </w:rPr>
      </w:pPr>
      <w:r>
        <w:rPr>
          <w:rFonts w:ascii="Times New Roman" w:hAnsi="Times New Roman" w:cs="Times New Roman"/>
          <w:bCs w:val="0"/>
          <w:kern w:val="0"/>
          <w:sz w:val="22"/>
          <w:szCs w:val="22"/>
        </w:rPr>
        <w:t xml:space="preserve">               </w:t>
      </w:r>
    </w:p>
    <w:p w:rsidR="00FA53F6" w:rsidRDefault="00FA53F6" w:rsidP="0062755A">
      <w:pPr>
        <w:pStyle w:val="Heading1"/>
        <w:rPr>
          <w:rFonts w:ascii="Times New Roman" w:hAnsi="Times New Roman" w:cs="Times New Roman"/>
          <w:bCs w:val="0"/>
          <w:kern w:val="0"/>
          <w:sz w:val="22"/>
          <w:szCs w:val="22"/>
        </w:rPr>
      </w:pPr>
    </w:p>
    <w:p w:rsidR="00FA53F6" w:rsidRDefault="00FA53F6" w:rsidP="0062755A">
      <w:pPr>
        <w:pStyle w:val="Heading1"/>
        <w:rPr>
          <w:rFonts w:ascii="Times New Roman" w:hAnsi="Times New Roman" w:cs="Times New Roman"/>
          <w:bCs w:val="0"/>
          <w:kern w:val="0"/>
          <w:sz w:val="22"/>
          <w:szCs w:val="22"/>
        </w:rPr>
      </w:pPr>
    </w:p>
    <w:p w:rsidR="00FA53F6" w:rsidRPr="009A0680" w:rsidRDefault="00FA53F6" w:rsidP="0062755A">
      <w:pPr>
        <w:pStyle w:val="Heading1"/>
        <w:rPr>
          <w:rFonts w:ascii="Times New Roman" w:hAnsi="Times New Roman" w:cs="Times New Roman"/>
          <w:sz w:val="24"/>
          <w:szCs w:val="24"/>
        </w:rPr>
      </w:pPr>
      <w:r>
        <w:rPr>
          <w:rFonts w:ascii="Times New Roman" w:hAnsi="Times New Roman" w:cs="Times New Roman"/>
          <w:bCs w:val="0"/>
          <w:kern w:val="0"/>
          <w:sz w:val="22"/>
          <w:szCs w:val="22"/>
        </w:rPr>
        <w:t xml:space="preserve">   </w:t>
      </w:r>
      <w:r w:rsidRPr="009A0680">
        <w:rPr>
          <w:rFonts w:ascii="Times New Roman" w:hAnsi="Times New Roman" w:cs="Times New Roman"/>
          <w:sz w:val="24"/>
          <w:szCs w:val="24"/>
        </w:rPr>
        <w:t>СОВЕТ ДЕПУТАТОВ МУНИЦИПАЛЬНОГО ОБРАЗОВАНИЯ</w:t>
      </w:r>
    </w:p>
    <w:p w:rsidR="00FA53F6" w:rsidRPr="009A0680" w:rsidRDefault="00FA53F6" w:rsidP="0062755A">
      <w:pPr>
        <w:pStyle w:val="BodyText"/>
        <w:pBdr>
          <w:bottom w:val="single" w:sz="12" w:space="1" w:color="auto"/>
        </w:pBdr>
        <w:jc w:val="center"/>
        <w:rPr>
          <w:b/>
          <w:bCs/>
        </w:rPr>
      </w:pPr>
      <w:r w:rsidRPr="009A0680">
        <w:rPr>
          <w:b/>
          <w:bCs/>
        </w:rPr>
        <w:t>сельское поселение «</w:t>
      </w:r>
      <w:r>
        <w:rPr>
          <w:b/>
          <w:bCs/>
        </w:rPr>
        <w:t>Хонхолойское</w:t>
      </w:r>
      <w:r w:rsidRPr="009A0680">
        <w:rPr>
          <w:b/>
          <w:bCs/>
        </w:rPr>
        <w:t xml:space="preserve">» </w:t>
      </w:r>
    </w:p>
    <w:p w:rsidR="00FA53F6" w:rsidRPr="009A0680" w:rsidRDefault="00FA53F6" w:rsidP="0062755A">
      <w:pPr>
        <w:pStyle w:val="BodyText"/>
        <w:pBdr>
          <w:bottom w:val="single" w:sz="12" w:space="1" w:color="auto"/>
        </w:pBdr>
        <w:jc w:val="center"/>
        <w:rPr>
          <w:b/>
          <w:bCs/>
        </w:rPr>
      </w:pPr>
      <w:r w:rsidRPr="009A0680">
        <w:rPr>
          <w:b/>
          <w:bCs/>
        </w:rPr>
        <w:t>Мухоршибирского района Республики Бурятия</w:t>
      </w:r>
    </w:p>
    <w:p w:rsidR="00FA53F6" w:rsidRPr="009A0680" w:rsidRDefault="00FA53F6" w:rsidP="0062755A">
      <w:pPr>
        <w:pStyle w:val="BodyText"/>
        <w:pBdr>
          <w:bottom w:val="single" w:sz="12" w:space="1" w:color="auto"/>
        </w:pBdr>
        <w:rPr>
          <w:b/>
          <w:bCs/>
        </w:rPr>
      </w:pPr>
    </w:p>
    <w:p w:rsidR="00FA53F6" w:rsidRPr="009A0680" w:rsidRDefault="00FA53F6" w:rsidP="0062755A">
      <w:pPr>
        <w:jc w:val="center"/>
      </w:pPr>
      <w:r w:rsidRPr="009A0680">
        <w:t>Индекс 671340, Республика Бурятия, Мухоршибирский район, село Мухоршибирь,</w:t>
      </w:r>
    </w:p>
    <w:p w:rsidR="00FA53F6" w:rsidRPr="009A0680" w:rsidRDefault="00FA53F6" w:rsidP="0062755A">
      <w:pPr>
        <w:jc w:val="center"/>
      </w:pPr>
      <w:r w:rsidRPr="009A0680">
        <w:t xml:space="preserve"> ул. 30 лет Победы дом, 18</w:t>
      </w:r>
    </w:p>
    <w:p w:rsidR="00FA53F6" w:rsidRPr="009A0680" w:rsidRDefault="00FA53F6" w:rsidP="0062755A">
      <w:pPr>
        <w:jc w:val="center"/>
      </w:pPr>
      <w:r w:rsidRPr="009A0680">
        <w:t>телефон/факс 8 (30143) 21-791</w:t>
      </w:r>
    </w:p>
    <w:p w:rsidR="00FA53F6" w:rsidRPr="009A0680" w:rsidRDefault="00FA53F6" w:rsidP="0062755A">
      <w:pPr>
        <w:jc w:val="center"/>
      </w:pPr>
    </w:p>
    <w:p w:rsidR="00FA53F6" w:rsidRPr="009A0680" w:rsidRDefault="00FA53F6" w:rsidP="0062755A">
      <w:pPr>
        <w:jc w:val="center"/>
      </w:pPr>
    </w:p>
    <w:p w:rsidR="00FA53F6" w:rsidRPr="009A0680" w:rsidRDefault="00FA53F6" w:rsidP="0062755A">
      <w:pPr>
        <w:jc w:val="center"/>
      </w:pPr>
      <w:r w:rsidRPr="009A0680">
        <w:t xml:space="preserve">РЕШЕНИЕ </w:t>
      </w:r>
    </w:p>
    <w:p w:rsidR="00FA53F6" w:rsidRPr="009A0680" w:rsidRDefault="00FA53F6" w:rsidP="0062755A">
      <w:pPr>
        <w:jc w:val="center"/>
      </w:pPr>
    </w:p>
    <w:p w:rsidR="00FA53F6" w:rsidRPr="009A0680" w:rsidRDefault="00FA53F6" w:rsidP="0062755A">
      <w:r>
        <w:t>с. Мухоршибирь</w:t>
      </w:r>
      <w:r>
        <w:tab/>
      </w:r>
      <w:r>
        <w:tab/>
      </w:r>
      <w:r>
        <w:tab/>
      </w:r>
      <w:r>
        <w:tab/>
        <w:t>№                              от « ____» сентября</w:t>
      </w:r>
      <w:r w:rsidRPr="009A0680">
        <w:t xml:space="preserve"> 2018 г. </w:t>
      </w:r>
    </w:p>
    <w:p w:rsidR="00FA53F6" w:rsidRPr="009A0680" w:rsidRDefault="00FA53F6" w:rsidP="0062755A"/>
    <w:p w:rsidR="00FA53F6" w:rsidRDefault="00FA53F6" w:rsidP="003E30FF">
      <w:pPr>
        <w:jc w:val="center"/>
      </w:pPr>
    </w:p>
    <w:p w:rsidR="00FA53F6" w:rsidRDefault="00FA53F6" w:rsidP="003E30FF">
      <w:pPr>
        <w:pStyle w:val="NoSpacing"/>
        <w:rPr>
          <w:rFonts w:cs="Calibri"/>
          <w:b/>
          <w:sz w:val="24"/>
          <w:szCs w:val="24"/>
        </w:rPr>
      </w:pPr>
    </w:p>
    <w:p w:rsidR="00FA53F6" w:rsidRDefault="00FA53F6" w:rsidP="003E30FF">
      <w:pPr>
        <w:autoSpaceDE w:val="0"/>
        <w:autoSpaceDN w:val="0"/>
        <w:adjustRightInd w:val="0"/>
        <w:rPr>
          <w:b/>
        </w:rPr>
      </w:pPr>
      <w:r>
        <w:rPr>
          <w:b/>
        </w:rPr>
        <w:t>Об избрании главы МО СП «Хонхолойское»</w:t>
      </w:r>
    </w:p>
    <w:p w:rsidR="00FA53F6" w:rsidRDefault="00FA53F6" w:rsidP="003E30FF">
      <w:pPr>
        <w:autoSpaceDE w:val="0"/>
        <w:autoSpaceDN w:val="0"/>
        <w:adjustRightInd w:val="0"/>
      </w:pPr>
    </w:p>
    <w:p w:rsidR="00FA53F6" w:rsidRDefault="00FA53F6" w:rsidP="003E30FF">
      <w:pPr>
        <w:autoSpaceDE w:val="0"/>
        <w:autoSpaceDN w:val="0"/>
        <w:adjustRightInd w:val="0"/>
        <w:jc w:val="both"/>
      </w:pPr>
      <w:r>
        <w:t xml:space="preserve">        В соответствии с Федеральным законом от 06.10.2003 № 131-ФЗ «Об общих принципах организации местного самоуправления в Российской Федерации», Законом Республики Бурятия от 07.12.20</w:t>
      </w:r>
      <w:r w:rsidRPr="00371354">
        <w:t>04 № 896-</w:t>
      </w:r>
      <w:r w:rsidRPr="00371354">
        <w:rPr>
          <w:lang w:val="en-US"/>
        </w:rPr>
        <w:t>III</w:t>
      </w:r>
      <w:r w:rsidRPr="00371354">
        <w:t xml:space="preserve"> «Об организации местного самоуправления в Республике Бурятия», статьей 23 Устава муниципального образования с</w:t>
      </w:r>
      <w:r>
        <w:t>ельского поселения «Хонхолойское</w:t>
      </w:r>
      <w:r w:rsidRPr="00371354">
        <w:t>», решением Совета депутатов муниципального о</w:t>
      </w:r>
      <w:r>
        <w:t xml:space="preserve">бразования сельского поселения «Хонхолойское» </w:t>
      </w:r>
      <w:r w:rsidRPr="009577B5">
        <w:t>от 19.06.2018</w:t>
      </w:r>
      <w:r>
        <w:t>.</w:t>
      </w:r>
      <w:r w:rsidRPr="0062755A">
        <w:t xml:space="preserve"> </w:t>
      </w:r>
      <w:r w:rsidRPr="009577B5">
        <w:t xml:space="preserve">№ 187 </w:t>
      </w:r>
      <w:r>
        <w:t xml:space="preserve">( в редакции решения № 194 от 21.08.2018 г.) </w:t>
      </w:r>
      <w:r w:rsidRPr="00371354">
        <w:t xml:space="preserve">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w:t>
      </w:r>
      <w:r>
        <w:t>льского поселения «Хонхолойское</w:t>
      </w:r>
      <w:r w:rsidRPr="00371354">
        <w:t xml:space="preserve">», Положения о порядке проведения конкурса по отбору кандидатур на должность главы муниципального образования </w:t>
      </w:r>
      <w:r>
        <w:t xml:space="preserve"> сельского поселения «Хонхолойское</w:t>
      </w:r>
      <w:r w:rsidRPr="00371354">
        <w:t>», Поряд</w:t>
      </w:r>
      <w:r>
        <w:t xml:space="preserve">ка избрания главы муниципального образования сельского поселения «Хонхолойское», Совет депутатов муниципального образования сельского поселения «Хонхолойское» </w:t>
      </w:r>
    </w:p>
    <w:p w:rsidR="00FA53F6" w:rsidRDefault="00FA53F6" w:rsidP="003E30FF">
      <w:pPr>
        <w:autoSpaceDE w:val="0"/>
        <w:autoSpaceDN w:val="0"/>
        <w:adjustRightInd w:val="0"/>
        <w:jc w:val="center"/>
      </w:pPr>
    </w:p>
    <w:p w:rsidR="00FA53F6" w:rsidRDefault="00FA53F6" w:rsidP="003E30FF">
      <w:pPr>
        <w:autoSpaceDE w:val="0"/>
        <w:autoSpaceDN w:val="0"/>
        <w:adjustRightInd w:val="0"/>
        <w:jc w:val="center"/>
        <w:rPr>
          <w:b/>
        </w:rPr>
      </w:pPr>
      <w:r>
        <w:rPr>
          <w:b/>
        </w:rPr>
        <w:t>РЕШИЛ:</w:t>
      </w:r>
    </w:p>
    <w:p w:rsidR="00FA53F6" w:rsidRDefault="00FA53F6" w:rsidP="003E30FF">
      <w:pPr>
        <w:numPr>
          <w:ilvl w:val="0"/>
          <w:numId w:val="1"/>
        </w:numPr>
        <w:autoSpaceDE w:val="0"/>
        <w:autoSpaceDN w:val="0"/>
        <w:adjustRightInd w:val="0"/>
        <w:spacing w:before="100" w:beforeAutospacing="1"/>
        <w:contextualSpacing/>
      </w:pPr>
      <w:r>
        <w:t>Избрать Главой муниципального образования сельского поселения «Хонхолойское»  _____________________________________________________</w:t>
      </w:r>
    </w:p>
    <w:p w:rsidR="00FA53F6" w:rsidRPr="00D26BC8" w:rsidRDefault="00FA53F6" w:rsidP="003E30FF">
      <w:pPr>
        <w:pStyle w:val="ListParagraph"/>
        <w:widowControl w:val="0"/>
        <w:numPr>
          <w:ilvl w:val="0"/>
          <w:numId w:val="1"/>
        </w:numPr>
        <w:adjustRightInd w:val="0"/>
        <w:jc w:val="both"/>
        <w:rPr>
          <w:rFonts w:ascii="Times New Roman" w:hAnsi="Times New Roman" w:cs="Times New Roman"/>
          <w:sz w:val="24"/>
          <w:szCs w:val="24"/>
        </w:rPr>
      </w:pPr>
      <w:r>
        <w:rPr>
          <w:rFonts w:ascii="Times New Roman" w:hAnsi="Times New Roman" w:cs="Times New Roman"/>
          <w:sz w:val="24"/>
          <w:szCs w:val="24"/>
        </w:rPr>
        <w:t xml:space="preserve">Вновь избранный глава </w:t>
      </w:r>
      <w:r w:rsidRPr="00D26BC8">
        <w:rPr>
          <w:rFonts w:ascii="Times New Roman" w:hAnsi="Times New Roman" w:cs="Times New Roman"/>
          <w:sz w:val="24"/>
          <w:szCs w:val="24"/>
        </w:rPr>
        <w:t xml:space="preserve">поселения вступает в должность не позднее чем на пятнадцатый день после </w:t>
      </w:r>
      <w:r>
        <w:rPr>
          <w:rFonts w:ascii="Times New Roman" w:hAnsi="Times New Roman" w:cs="Times New Roman"/>
          <w:sz w:val="24"/>
          <w:szCs w:val="24"/>
        </w:rPr>
        <w:t>вступления в силу настоящего решения</w:t>
      </w:r>
      <w:r w:rsidRPr="00D26BC8">
        <w:rPr>
          <w:rFonts w:ascii="Times New Roman" w:hAnsi="Times New Roman" w:cs="Times New Roman"/>
          <w:sz w:val="24"/>
          <w:szCs w:val="24"/>
        </w:rPr>
        <w:t>.</w:t>
      </w:r>
    </w:p>
    <w:p w:rsidR="00FA53F6" w:rsidRDefault="00FA53F6" w:rsidP="003E30FF">
      <w:pPr>
        <w:numPr>
          <w:ilvl w:val="0"/>
          <w:numId w:val="1"/>
        </w:numPr>
        <w:autoSpaceDE w:val="0"/>
        <w:autoSpaceDN w:val="0"/>
        <w:adjustRightInd w:val="0"/>
        <w:spacing w:before="100" w:beforeAutospacing="1"/>
        <w:contextualSpacing/>
      </w:pPr>
      <w:r>
        <w:t>Настоящее решение вступает в силу со дня его официального опубликования в газете «Земля мухоршибирская» и подлежит обнародованию.</w:t>
      </w:r>
    </w:p>
    <w:p w:rsidR="00FA53F6" w:rsidRDefault="00FA53F6" w:rsidP="003E30FF">
      <w:pPr>
        <w:autoSpaceDE w:val="0"/>
        <w:autoSpaceDN w:val="0"/>
        <w:adjustRightInd w:val="0"/>
        <w:rPr>
          <w:rFonts w:ascii="Calibri" w:hAnsi="Calibri" w:cs="Calibri"/>
        </w:rPr>
      </w:pPr>
    </w:p>
    <w:p w:rsidR="00FA53F6" w:rsidRDefault="00FA53F6" w:rsidP="003E30FF">
      <w:pPr>
        <w:pStyle w:val="NoSpacing"/>
        <w:rPr>
          <w:rFonts w:ascii="Times New Roman" w:hAnsi="Times New Roman"/>
        </w:rPr>
      </w:pPr>
    </w:p>
    <w:p w:rsidR="00FA53F6" w:rsidRDefault="00FA53F6" w:rsidP="003E30FF">
      <w:pPr>
        <w:pStyle w:val="NoSpacing"/>
        <w:rPr>
          <w:rFonts w:ascii="Times New Roman" w:hAnsi="Times New Roman"/>
        </w:rPr>
      </w:pPr>
    </w:p>
    <w:p w:rsidR="00FA53F6" w:rsidRDefault="00FA53F6" w:rsidP="003E30FF">
      <w:pPr>
        <w:pStyle w:val="NoSpacing"/>
        <w:rPr>
          <w:rFonts w:ascii="Times New Roman" w:hAnsi="Times New Roman"/>
        </w:rPr>
      </w:pPr>
    </w:p>
    <w:p w:rsidR="00FA53F6" w:rsidRDefault="00FA53F6" w:rsidP="003E30FF">
      <w:pPr>
        <w:pStyle w:val="NoSpacing"/>
        <w:rPr>
          <w:rFonts w:ascii="Times New Roman" w:hAnsi="Times New Roman"/>
        </w:rPr>
      </w:pPr>
    </w:p>
    <w:p w:rsidR="00FA53F6" w:rsidRDefault="00FA53F6" w:rsidP="003E30FF">
      <w:pPr>
        <w:pStyle w:val="NoSpacing"/>
        <w:rPr>
          <w:rFonts w:ascii="Times New Roman" w:hAnsi="Times New Roman"/>
        </w:rPr>
      </w:pPr>
    </w:p>
    <w:p w:rsidR="00FA53F6" w:rsidRDefault="00FA53F6" w:rsidP="003E30FF">
      <w:pPr>
        <w:pStyle w:val="NoSpacing"/>
        <w:rPr>
          <w:rFonts w:ascii="Times New Roman" w:hAnsi="Times New Roman"/>
          <w:b/>
        </w:rPr>
      </w:pPr>
      <w:r>
        <w:rPr>
          <w:rFonts w:ascii="Times New Roman" w:hAnsi="Times New Roman"/>
          <w:b/>
        </w:rPr>
        <w:t xml:space="preserve">Заместитель Председателя  совета депутатов  </w:t>
      </w:r>
    </w:p>
    <w:p w:rsidR="00FA53F6" w:rsidRDefault="00FA53F6" w:rsidP="003E30FF">
      <w:pPr>
        <w:pStyle w:val="NoSpacing"/>
        <w:rPr>
          <w:rFonts w:ascii="Times New Roman" w:hAnsi="Times New Roman"/>
          <w:b/>
        </w:rPr>
      </w:pPr>
      <w:r>
        <w:rPr>
          <w:rFonts w:ascii="Times New Roman" w:hAnsi="Times New Roman"/>
          <w:b/>
        </w:rPr>
        <w:t xml:space="preserve">МО СП «Хонхолойское»                                                                                          А.В.Федоров   </w:t>
      </w:r>
    </w:p>
    <w:p w:rsidR="00FA53F6" w:rsidRDefault="00FA53F6" w:rsidP="003E30FF">
      <w:pPr>
        <w:pStyle w:val="NoSpacing"/>
        <w:rPr>
          <w:rFonts w:ascii="Times New Roman" w:hAnsi="Times New Roman"/>
          <w:b/>
        </w:rPr>
      </w:pPr>
    </w:p>
    <w:p w:rsidR="00FA53F6" w:rsidRDefault="00FA53F6" w:rsidP="003E30FF">
      <w:pPr>
        <w:pStyle w:val="NoSpacing"/>
        <w:jc w:val="center"/>
        <w:rPr>
          <w:rFonts w:ascii="Times New Roman" w:hAnsi="Times New Roman"/>
        </w:rPr>
      </w:pPr>
    </w:p>
    <w:p w:rsidR="00FA53F6" w:rsidRDefault="00FA53F6" w:rsidP="003E30FF">
      <w:pPr>
        <w:pStyle w:val="NoSpacing"/>
        <w:jc w:val="center"/>
        <w:rPr>
          <w:rFonts w:ascii="Times New Roman" w:hAnsi="Times New Roman"/>
        </w:rPr>
      </w:pPr>
    </w:p>
    <w:p w:rsidR="00FA53F6" w:rsidRDefault="00FA53F6"/>
    <w:sectPr w:rsidR="00FA53F6" w:rsidSect="00E6425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E78"/>
    <w:multiLevelType w:val="hybridMultilevel"/>
    <w:tmpl w:val="774C4264"/>
    <w:lvl w:ilvl="0" w:tplc="A94EC4F4">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4B3883"/>
    <w:multiLevelType w:val="hybridMultilevel"/>
    <w:tmpl w:val="2CE261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CC5"/>
    <w:rsid w:val="00061468"/>
    <w:rsid w:val="000832F8"/>
    <w:rsid w:val="00095BA1"/>
    <w:rsid w:val="000B608C"/>
    <w:rsid w:val="000D0193"/>
    <w:rsid w:val="00205B5E"/>
    <w:rsid w:val="002753A7"/>
    <w:rsid w:val="00290A6F"/>
    <w:rsid w:val="003049EB"/>
    <w:rsid w:val="00335F29"/>
    <w:rsid w:val="00371354"/>
    <w:rsid w:val="003E30FF"/>
    <w:rsid w:val="00422ADB"/>
    <w:rsid w:val="004B056B"/>
    <w:rsid w:val="004D4196"/>
    <w:rsid w:val="004E2C80"/>
    <w:rsid w:val="00500232"/>
    <w:rsid w:val="005059B7"/>
    <w:rsid w:val="00512066"/>
    <w:rsid w:val="005143DE"/>
    <w:rsid w:val="0052607E"/>
    <w:rsid w:val="0053734E"/>
    <w:rsid w:val="00540235"/>
    <w:rsid w:val="005421FA"/>
    <w:rsid w:val="0057617A"/>
    <w:rsid w:val="00577E0A"/>
    <w:rsid w:val="005D395C"/>
    <w:rsid w:val="005F4A91"/>
    <w:rsid w:val="0062755A"/>
    <w:rsid w:val="006D70E1"/>
    <w:rsid w:val="006E2D0E"/>
    <w:rsid w:val="006F430B"/>
    <w:rsid w:val="007109E5"/>
    <w:rsid w:val="00721977"/>
    <w:rsid w:val="00745C16"/>
    <w:rsid w:val="00770372"/>
    <w:rsid w:val="00784702"/>
    <w:rsid w:val="0081637C"/>
    <w:rsid w:val="00851A69"/>
    <w:rsid w:val="00866EA8"/>
    <w:rsid w:val="00901AF7"/>
    <w:rsid w:val="00904D32"/>
    <w:rsid w:val="009577B5"/>
    <w:rsid w:val="009A0680"/>
    <w:rsid w:val="009C0CC5"/>
    <w:rsid w:val="00A871FC"/>
    <w:rsid w:val="00A91601"/>
    <w:rsid w:val="00AB65A3"/>
    <w:rsid w:val="00AC73EF"/>
    <w:rsid w:val="00B04D96"/>
    <w:rsid w:val="00B26F48"/>
    <w:rsid w:val="00C42EB3"/>
    <w:rsid w:val="00C53292"/>
    <w:rsid w:val="00C557EF"/>
    <w:rsid w:val="00C71EA0"/>
    <w:rsid w:val="00CB0937"/>
    <w:rsid w:val="00CB50C4"/>
    <w:rsid w:val="00CD5C69"/>
    <w:rsid w:val="00D24F05"/>
    <w:rsid w:val="00D26BC8"/>
    <w:rsid w:val="00D417DD"/>
    <w:rsid w:val="00D928A1"/>
    <w:rsid w:val="00D93A30"/>
    <w:rsid w:val="00E64253"/>
    <w:rsid w:val="00E775D3"/>
    <w:rsid w:val="00F377D0"/>
    <w:rsid w:val="00F5469E"/>
    <w:rsid w:val="00FA53F6"/>
    <w:rsid w:val="00FE23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5"/>
    <w:rPr>
      <w:rFonts w:ascii="Times New Roman" w:eastAsia="Times New Roman" w:hAnsi="Times New Roman"/>
      <w:sz w:val="24"/>
      <w:szCs w:val="24"/>
    </w:rPr>
  </w:style>
  <w:style w:type="paragraph" w:styleId="Heading1">
    <w:name w:val="heading 1"/>
    <w:basedOn w:val="Normal"/>
    <w:next w:val="Normal"/>
    <w:link w:val="Heading1Char"/>
    <w:uiPriority w:val="99"/>
    <w:qFormat/>
    <w:rsid w:val="0062755A"/>
    <w:pPr>
      <w:keepNext/>
      <w:spacing w:before="240" w:after="60"/>
      <w:jc w:val="both"/>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55A"/>
    <w:rPr>
      <w:rFonts w:ascii="Arial" w:hAnsi="Arial" w:cs="Arial"/>
      <w:b/>
      <w:bCs/>
      <w:kern w:val="32"/>
      <w:sz w:val="32"/>
      <w:szCs w:val="32"/>
      <w:lang w:eastAsia="ru-RU"/>
    </w:rPr>
  </w:style>
  <w:style w:type="paragraph" w:customStyle="1" w:styleId="ConsPlusNonformat">
    <w:name w:val="ConsPlusNonformat"/>
    <w:uiPriority w:val="99"/>
    <w:rsid w:val="00F5469E"/>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F546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69E"/>
    <w:rPr>
      <w:rFonts w:ascii="Tahoma" w:hAnsi="Tahoma" w:cs="Tahoma"/>
      <w:sz w:val="16"/>
      <w:szCs w:val="16"/>
      <w:lang w:eastAsia="ru-RU"/>
    </w:rPr>
  </w:style>
  <w:style w:type="paragraph" w:styleId="NoSpacing">
    <w:name w:val="No Spacing"/>
    <w:uiPriority w:val="99"/>
    <w:qFormat/>
    <w:rsid w:val="003E30FF"/>
    <w:rPr>
      <w:rFonts w:eastAsia="Times New Roman"/>
    </w:rPr>
  </w:style>
  <w:style w:type="paragraph" w:styleId="ListParagraph">
    <w:name w:val="List Paragraph"/>
    <w:basedOn w:val="Normal"/>
    <w:uiPriority w:val="99"/>
    <w:qFormat/>
    <w:rsid w:val="003E30FF"/>
    <w:pPr>
      <w:ind w:left="720"/>
      <w:contextualSpacing/>
    </w:pPr>
    <w:rPr>
      <w:rFonts w:ascii="Arial" w:hAnsi="Arial" w:cs="Arial"/>
      <w:kern w:val="32"/>
      <w:sz w:val="28"/>
      <w:szCs w:val="28"/>
    </w:rPr>
  </w:style>
  <w:style w:type="paragraph" w:styleId="BodyText">
    <w:name w:val="Body Text"/>
    <w:basedOn w:val="Normal"/>
    <w:link w:val="BodyTextChar"/>
    <w:uiPriority w:val="99"/>
    <w:semiHidden/>
    <w:rsid w:val="0062755A"/>
    <w:pPr>
      <w:spacing w:after="120"/>
    </w:pPr>
  </w:style>
  <w:style w:type="character" w:customStyle="1" w:styleId="BodyTextChar">
    <w:name w:val="Body Text Char"/>
    <w:basedOn w:val="DefaultParagraphFont"/>
    <w:link w:val="BodyText"/>
    <w:uiPriority w:val="99"/>
    <w:semiHidden/>
    <w:locked/>
    <w:rsid w:val="0062755A"/>
    <w:rPr>
      <w:rFonts w:ascii="Times New Roman" w:hAnsi="Times New Roman" w:cs="Times New Roman"/>
      <w:sz w:val="24"/>
      <w:szCs w:val="24"/>
      <w:lang w:eastAsia="ru-RU"/>
    </w:rPr>
  </w:style>
  <w:style w:type="paragraph" w:styleId="NormalWeb">
    <w:name w:val="Normal (Web)"/>
    <w:basedOn w:val="Normal"/>
    <w:uiPriority w:val="99"/>
    <w:rsid w:val="00866EA8"/>
    <w:pPr>
      <w:spacing w:before="100" w:beforeAutospacing="1" w:after="100" w:afterAutospacing="1"/>
    </w:pPr>
  </w:style>
  <w:style w:type="character" w:customStyle="1" w:styleId="apple-converted-space">
    <w:name w:val="apple-converted-space"/>
    <w:basedOn w:val="DefaultParagraphFont"/>
    <w:uiPriority w:val="99"/>
    <w:rsid w:val="00866EA8"/>
    <w:rPr>
      <w:rFonts w:cs="Times New Roman"/>
    </w:rPr>
  </w:style>
</w:styles>
</file>

<file path=word/webSettings.xml><?xml version="1.0" encoding="utf-8"?>
<w:webSettings xmlns:r="http://schemas.openxmlformats.org/officeDocument/2006/relationships" xmlns:w="http://schemas.openxmlformats.org/wordprocessingml/2006/main">
  <w:divs>
    <w:div w:id="1554197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F1302EAC6728A67476F49B1D73EF29C188CD1E72679354351DB9AD9E93CD9E23F263F21A152C984615DBEo2u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23</Pages>
  <Words>9312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7</cp:revision>
  <cp:lastPrinted>2004-10-07T15:24:00Z</cp:lastPrinted>
  <dcterms:created xsi:type="dcterms:W3CDTF">2018-08-22T03:45:00Z</dcterms:created>
  <dcterms:modified xsi:type="dcterms:W3CDTF">2004-10-07T15:27:00Z</dcterms:modified>
</cp:coreProperties>
</file>